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ACB0" w14:textId="77777777" w:rsidR="00FE067E" w:rsidRPr="00667D31" w:rsidRDefault="003C6034" w:rsidP="00CC1F3B">
      <w:pPr>
        <w:pStyle w:val="TitlePageOrigin"/>
        <w:rPr>
          <w:color w:val="auto"/>
        </w:rPr>
      </w:pPr>
      <w:r w:rsidRPr="00667D31">
        <w:rPr>
          <w:caps w:val="0"/>
          <w:color w:val="auto"/>
        </w:rPr>
        <w:t>WEST VIRGINIA LEGISLATURE</w:t>
      </w:r>
    </w:p>
    <w:p w14:paraId="5D5BB2C7" w14:textId="77777777" w:rsidR="00CD36CF" w:rsidRPr="00667D31" w:rsidRDefault="00CD36CF" w:rsidP="00CC1F3B">
      <w:pPr>
        <w:pStyle w:val="TitlePageSession"/>
        <w:rPr>
          <w:color w:val="auto"/>
        </w:rPr>
      </w:pPr>
      <w:r w:rsidRPr="00667D31">
        <w:rPr>
          <w:color w:val="auto"/>
        </w:rPr>
        <w:t>20</w:t>
      </w:r>
      <w:r w:rsidR="00EC5E63" w:rsidRPr="00667D31">
        <w:rPr>
          <w:color w:val="auto"/>
        </w:rPr>
        <w:t>2</w:t>
      </w:r>
      <w:r w:rsidR="00B71E6F" w:rsidRPr="00667D31">
        <w:rPr>
          <w:color w:val="auto"/>
        </w:rPr>
        <w:t>3</w:t>
      </w:r>
      <w:r w:rsidRPr="00667D31">
        <w:rPr>
          <w:color w:val="auto"/>
        </w:rPr>
        <w:t xml:space="preserve"> </w:t>
      </w:r>
      <w:r w:rsidR="003C6034" w:rsidRPr="00667D31">
        <w:rPr>
          <w:caps w:val="0"/>
          <w:color w:val="auto"/>
        </w:rPr>
        <w:t>REGULAR SESSION</w:t>
      </w:r>
    </w:p>
    <w:p w14:paraId="21E66A24" w14:textId="77777777" w:rsidR="00CD36CF" w:rsidRPr="00667D31" w:rsidRDefault="008F1D12" w:rsidP="00CC1F3B">
      <w:pPr>
        <w:pStyle w:val="TitlePageBillPrefix"/>
        <w:rPr>
          <w:color w:val="auto"/>
        </w:rPr>
      </w:pPr>
      <w:sdt>
        <w:sdtPr>
          <w:rPr>
            <w:color w:val="auto"/>
          </w:rPr>
          <w:tag w:val="IntroDate"/>
          <w:id w:val="-1236936958"/>
          <w:placeholder>
            <w:docPart w:val="B967A5E0B63F40709A2C69A2C8E978E4"/>
          </w:placeholder>
          <w:text/>
        </w:sdtPr>
        <w:sdtEndPr/>
        <w:sdtContent>
          <w:r w:rsidR="00AE48A0" w:rsidRPr="00667D31">
            <w:rPr>
              <w:color w:val="auto"/>
            </w:rPr>
            <w:t>Introduced</w:t>
          </w:r>
        </w:sdtContent>
      </w:sdt>
    </w:p>
    <w:p w14:paraId="1F82A57F" w14:textId="1D05E5BE" w:rsidR="00CD36CF" w:rsidRPr="00667D31" w:rsidRDefault="008F1D12" w:rsidP="00CC1F3B">
      <w:pPr>
        <w:pStyle w:val="BillNumber"/>
        <w:rPr>
          <w:color w:val="auto"/>
        </w:rPr>
      </w:pPr>
      <w:sdt>
        <w:sdtPr>
          <w:rPr>
            <w:color w:val="auto"/>
          </w:rPr>
          <w:tag w:val="Chamber"/>
          <w:id w:val="893011969"/>
          <w:lock w:val="sdtLocked"/>
          <w:placeholder>
            <w:docPart w:val="AE6C7C48DB8E44C59E3B4381B4CB1916"/>
          </w:placeholder>
          <w:dropDownList>
            <w:listItem w:displayText="House" w:value="House"/>
            <w:listItem w:displayText="Senate" w:value="Senate"/>
          </w:dropDownList>
        </w:sdtPr>
        <w:sdtEndPr/>
        <w:sdtContent>
          <w:r w:rsidR="00C33434" w:rsidRPr="00667D31">
            <w:rPr>
              <w:color w:val="auto"/>
            </w:rPr>
            <w:t>House</w:t>
          </w:r>
        </w:sdtContent>
      </w:sdt>
      <w:r w:rsidR="00303684" w:rsidRPr="00667D31">
        <w:rPr>
          <w:color w:val="auto"/>
        </w:rPr>
        <w:t xml:space="preserve"> </w:t>
      </w:r>
      <w:r w:rsidR="00CD36CF" w:rsidRPr="00667D31">
        <w:rPr>
          <w:color w:val="auto"/>
        </w:rPr>
        <w:t xml:space="preserve">Bill </w:t>
      </w:r>
      <w:sdt>
        <w:sdtPr>
          <w:rPr>
            <w:color w:val="auto"/>
          </w:rPr>
          <w:tag w:val="BNum"/>
          <w:id w:val="1645317809"/>
          <w:lock w:val="sdtLocked"/>
          <w:placeholder>
            <w:docPart w:val="7A1F55F6D93141288F23175709AB27B3"/>
          </w:placeholder>
          <w:text/>
        </w:sdtPr>
        <w:sdtEndPr/>
        <w:sdtContent>
          <w:r>
            <w:rPr>
              <w:color w:val="auto"/>
            </w:rPr>
            <w:t>3314</w:t>
          </w:r>
        </w:sdtContent>
      </w:sdt>
    </w:p>
    <w:p w14:paraId="7213B860" w14:textId="1EFDD490" w:rsidR="00CD36CF" w:rsidRPr="00667D31" w:rsidRDefault="00CD36CF" w:rsidP="00CC1F3B">
      <w:pPr>
        <w:pStyle w:val="Sponsors"/>
        <w:rPr>
          <w:color w:val="auto"/>
        </w:rPr>
      </w:pPr>
      <w:r w:rsidRPr="00667D31">
        <w:rPr>
          <w:color w:val="auto"/>
        </w:rPr>
        <w:t xml:space="preserve">By </w:t>
      </w:r>
      <w:sdt>
        <w:sdtPr>
          <w:rPr>
            <w:color w:val="auto"/>
          </w:rPr>
          <w:tag w:val="Sponsors"/>
          <w:id w:val="1589585889"/>
          <w:placeholder>
            <w:docPart w:val="2DEE24919BF04F0C9D61FA2FB82B391F"/>
          </w:placeholder>
          <w:text w:multiLine="1"/>
        </w:sdtPr>
        <w:sdtEndPr/>
        <w:sdtContent>
          <w:r w:rsidR="000C607E" w:rsidRPr="00667D31">
            <w:rPr>
              <w:color w:val="auto"/>
            </w:rPr>
            <w:t>Delegate</w:t>
          </w:r>
          <w:r w:rsidR="00AE40E1">
            <w:rPr>
              <w:color w:val="auto"/>
            </w:rPr>
            <w:t>s</w:t>
          </w:r>
          <w:r w:rsidR="000C607E" w:rsidRPr="00667D31">
            <w:rPr>
              <w:color w:val="auto"/>
            </w:rPr>
            <w:t xml:space="preserve"> Statler</w:t>
          </w:r>
          <w:r w:rsidR="00AE40E1">
            <w:rPr>
              <w:color w:val="auto"/>
            </w:rPr>
            <w:t xml:space="preserve"> and Toney</w:t>
          </w:r>
        </w:sdtContent>
      </w:sdt>
    </w:p>
    <w:p w14:paraId="79952066" w14:textId="18DDD4AB" w:rsidR="00E831B3" w:rsidRPr="00667D31" w:rsidRDefault="00CD36CF" w:rsidP="00CC1F3B">
      <w:pPr>
        <w:pStyle w:val="References"/>
        <w:rPr>
          <w:color w:val="auto"/>
        </w:rPr>
      </w:pPr>
      <w:r w:rsidRPr="00667D31">
        <w:rPr>
          <w:color w:val="auto"/>
        </w:rPr>
        <w:t>[</w:t>
      </w:r>
      <w:sdt>
        <w:sdtPr>
          <w:rPr>
            <w:color w:val="auto"/>
          </w:rPr>
          <w:tag w:val="References"/>
          <w:id w:val="-1043047873"/>
          <w:placeholder>
            <w:docPart w:val="88E28FDE8B5040F6AFED334564968E6F"/>
          </w:placeholder>
          <w:text w:multiLine="1"/>
        </w:sdtPr>
        <w:sdtEndPr/>
        <w:sdtContent>
          <w:r w:rsidR="008F1D12">
            <w:rPr>
              <w:color w:val="auto"/>
            </w:rPr>
            <w:t>Introduced February 07, 2023; Referred to the Committee on Economic Development and Tourism then Finance</w:t>
          </w:r>
        </w:sdtContent>
      </w:sdt>
      <w:r w:rsidRPr="00667D31">
        <w:rPr>
          <w:color w:val="auto"/>
        </w:rPr>
        <w:t>]</w:t>
      </w:r>
    </w:p>
    <w:p w14:paraId="6908EE0D" w14:textId="4DCC3F10" w:rsidR="00303684" w:rsidRPr="00667D31" w:rsidRDefault="0000526A" w:rsidP="00CC1F3B">
      <w:pPr>
        <w:pStyle w:val="TitleSection"/>
        <w:rPr>
          <w:color w:val="auto"/>
        </w:rPr>
      </w:pPr>
      <w:r w:rsidRPr="00667D31">
        <w:rPr>
          <w:color w:val="auto"/>
        </w:rPr>
        <w:lastRenderedPageBreak/>
        <w:t>A BILL</w:t>
      </w:r>
      <w:r w:rsidR="000C607E" w:rsidRPr="00667D31">
        <w:rPr>
          <w:color w:val="auto"/>
        </w:rPr>
        <w:t xml:space="preserve"> to amend and reenact §7-22-12 of the Code of West Virginia, 1931, as amended, relating to</w:t>
      </w:r>
      <w:r w:rsidR="00FF5BDC" w:rsidRPr="00667D31">
        <w:rPr>
          <w:color w:val="auto"/>
        </w:rPr>
        <w:t xml:space="preserve"> the</w:t>
      </w:r>
      <w:r w:rsidR="00FF5BDC" w:rsidRPr="00667D31">
        <w:rPr>
          <w:color w:val="auto"/>
          <w:spacing w:val="-4"/>
        </w:rPr>
        <w:t xml:space="preserve"> </w:t>
      </w:r>
      <w:r w:rsidR="00FF5BDC" w:rsidRPr="00667D31">
        <w:rPr>
          <w:color w:val="auto"/>
        </w:rPr>
        <w:t>rate</w:t>
      </w:r>
      <w:r w:rsidR="00FF5BDC" w:rsidRPr="00667D31">
        <w:rPr>
          <w:color w:val="auto"/>
          <w:spacing w:val="-5"/>
        </w:rPr>
        <w:t xml:space="preserve"> </w:t>
      </w:r>
      <w:r w:rsidR="00FF5BDC" w:rsidRPr="00667D31">
        <w:rPr>
          <w:color w:val="auto"/>
        </w:rPr>
        <w:t>or</w:t>
      </w:r>
      <w:r w:rsidR="00FF5BDC" w:rsidRPr="00667D31">
        <w:rPr>
          <w:color w:val="auto"/>
          <w:spacing w:val="-2"/>
        </w:rPr>
        <w:t xml:space="preserve"> </w:t>
      </w:r>
      <w:r w:rsidR="00FF5BDC" w:rsidRPr="00667D31">
        <w:rPr>
          <w:color w:val="auto"/>
        </w:rPr>
        <w:t>rates</w:t>
      </w:r>
      <w:r w:rsidR="00FF5BDC" w:rsidRPr="00667D31">
        <w:rPr>
          <w:color w:val="auto"/>
          <w:spacing w:val="1"/>
        </w:rPr>
        <w:t xml:space="preserve"> </w:t>
      </w:r>
      <w:r w:rsidR="00FF5BDC" w:rsidRPr="00667D31">
        <w:rPr>
          <w:color w:val="auto"/>
        </w:rPr>
        <w:t>of</w:t>
      </w:r>
      <w:r w:rsidR="00FF5BDC" w:rsidRPr="00667D31">
        <w:rPr>
          <w:color w:val="auto"/>
          <w:spacing w:val="-6"/>
        </w:rPr>
        <w:t xml:space="preserve"> </w:t>
      </w:r>
      <w:r w:rsidR="00FF5BDC" w:rsidRPr="00667D31">
        <w:rPr>
          <w:color w:val="auto"/>
        </w:rPr>
        <w:t>a</w:t>
      </w:r>
      <w:r w:rsidR="00FF5BDC" w:rsidRPr="00667D31">
        <w:rPr>
          <w:color w:val="auto"/>
          <w:spacing w:val="-5"/>
        </w:rPr>
        <w:t xml:space="preserve"> </w:t>
      </w:r>
      <w:r w:rsidR="00FF5BDC" w:rsidRPr="00667D31">
        <w:rPr>
          <w:color w:val="auto"/>
        </w:rPr>
        <w:t>special</w:t>
      </w:r>
      <w:r w:rsidR="00FF5BDC" w:rsidRPr="00667D31">
        <w:rPr>
          <w:color w:val="auto"/>
          <w:spacing w:val="4"/>
        </w:rPr>
        <w:t xml:space="preserve"> </w:t>
      </w:r>
      <w:r w:rsidR="00FF5BDC" w:rsidRPr="00667D31">
        <w:rPr>
          <w:color w:val="auto"/>
        </w:rPr>
        <w:t>district</w:t>
      </w:r>
      <w:r w:rsidR="00FF5BDC" w:rsidRPr="00667D31">
        <w:rPr>
          <w:color w:val="auto"/>
          <w:spacing w:val="1"/>
        </w:rPr>
        <w:t xml:space="preserve"> </w:t>
      </w:r>
      <w:r w:rsidR="00FF5BDC" w:rsidRPr="00667D31">
        <w:rPr>
          <w:color w:val="auto"/>
        </w:rPr>
        <w:t>excise</w:t>
      </w:r>
      <w:r w:rsidR="00FF5BDC" w:rsidRPr="00667D31">
        <w:rPr>
          <w:color w:val="auto"/>
          <w:spacing w:val="-4"/>
        </w:rPr>
        <w:t xml:space="preserve"> </w:t>
      </w:r>
      <w:r w:rsidR="00FF5BDC" w:rsidRPr="00667D31">
        <w:rPr>
          <w:color w:val="auto"/>
        </w:rPr>
        <w:t>tax</w:t>
      </w:r>
      <w:r w:rsidR="00FF5BDC" w:rsidRPr="00667D31">
        <w:rPr>
          <w:color w:val="auto"/>
          <w:spacing w:val="-2"/>
        </w:rPr>
        <w:t xml:space="preserve"> </w:t>
      </w:r>
      <w:r w:rsidR="00FF5BDC" w:rsidRPr="00667D31">
        <w:rPr>
          <w:color w:val="auto"/>
        </w:rPr>
        <w:t>levied</w:t>
      </w:r>
      <w:r w:rsidR="00FF5BDC" w:rsidRPr="00667D31">
        <w:rPr>
          <w:color w:val="auto"/>
          <w:spacing w:val="-3"/>
        </w:rPr>
        <w:t xml:space="preserve"> </w:t>
      </w:r>
      <w:r w:rsidR="00FF5BDC" w:rsidRPr="00667D31">
        <w:rPr>
          <w:color w:val="auto"/>
        </w:rPr>
        <w:t>by</w:t>
      </w:r>
      <w:r w:rsidR="00FF5BDC" w:rsidRPr="00667D31">
        <w:rPr>
          <w:color w:val="auto"/>
          <w:spacing w:val="1"/>
        </w:rPr>
        <w:t xml:space="preserve"> </w:t>
      </w:r>
      <w:r w:rsidR="00FF5BDC" w:rsidRPr="00667D31">
        <w:rPr>
          <w:color w:val="auto"/>
        </w:rPr>
        <w:t>county</w:t>
      </w:r>
      <w:r w:rsidR="00FF5BDC" w:rsidRPr="00667D31">
        <w:rPr>
          <w:color w:val="auto"/>
          <w:spacing w:val="7"/>
        </w:rPr>
        <w:t xml:space="preserve"> </w:t>
      </w:r>
      <w:r w:rsidR="00FF5BDC" w:rsidRPr="00667D31">
        <w:rPr>
          <w:color w:val="auto"/>
          <w:spacing w:val="-2"/>
        </w:rPr>
        <w:t>commissions.</w:t>
      </w:r>
    </w:p>
    <w:p w14:paraId="16A15273" w14:textId="77777777" w:rsidR="00303684" w:rsidRPr="00667D31" w:rsidRDefault="00303684" w:rsidP="00CC1F3B">
      <w:pPr>
        <w:pStyle w:val="EnactingClause"/>
        <w:rPr>
          <w:color w:val="auto"/>
        </w:rPr>
      </w:pPr>
      <w:r w:rsidRPr="00667D31">
        <w:rPr>
          <w:color w:val="auto"/>
        </w:rPr>
        <w:t>Be it enacted by the Legislature of West Virginia:</w:t>
      </w:r>
    </w:p>
    <w:p w14:paraId="45E4C491" w14:textId="77777777" w:rsidR="003C6034" w:rsidRPr="00667D31" w:rsidRDefault="003C6034" w:rsidP="00CC1F3B">
      <w:pPr>
        <w:pStyle w:val="EnactingClause"/>
        <w:rPr>
          <w:color w:val="auto"/>
        </w:rPr>
        <w:sectPr w:rsidR="003C6034" w:rsidRPr="00667D31" w:rsidSect="00E43D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0B379E" w14:textId="77777777" w:rsidR="00E43DFE" w:rsidRPr="00667D31" w:rsidRDefault="00E43DFE" w:rsidP="006F7D8F">
      <w:pPr>
        <w:pStyle w:val="ArticleHeading"/>
        <w:rPr>
          <w:color w:val="auto"/>
        </w:rPr>
        <w:sectPr w:rsidR="00E43DFE" w:rsidRPr="00667D31" w:rsidSect="00097413">
          <w:type w:val="continuous"/>
          <w:pgSz w:w="12240" w:h="15840" w:code="1"/>
          <w:pgMar w:top="1440" w:right="1440" w:bottom="1440" w:left="1440" w:header="720" w:footer="720" w:gutter="0"/>
          <w:lnNumType w:countBy="1" w:restart="newSection"/>
          <w:cols w:space="720"/>
          <w:titlePg/>
          <w:docGrid w:linePitch="360"/>
        </w:sectPr>
      </w:pPr>
      <w:r w:rsidRPr="00667D31">
        <w:rPr>
          <w:color w:val="auto"/>
        </w:rPr>
        <w:t>ARTICLE 22. COUNTY ECONOMIC OPPORTUNITY DEVELOPMENT DISTRICTS.</w:t>
      </w:r>
    </w:p>
    <w:p w14:paraId="6447D8C6" w14:textId="77777777" w:rsidR="00E43DFE" w:rsidRPr="00667D31" w:rsidRDefault="00E43DFE" w:rsidP="00A30F0B">
      <w:pPr>
        <w:pStyle w:val="SectionHeading"/>
        <w:rPr>
          <w:color w:val="auto"/>
        </w:rPr>
        <w:sectPr w:rsidR="00E43DFE" w:rsidRPr="00667D31" w:rsidSect="001849FE">
          <w:type w:val="continuous"/>
          <w:pgSz w:w="12240" w:h="15840" w:code="1"/>
          <w:pgMar w:top="1440" w:right="1440" w:bottom="1440" w:left="1440" w:header="720" w:footer="720" w:gutter="0"/>
          <w:lnNumType w:countBy="1" w:restart="newSection"/>
          <w:cols w:space="720"/>
          <w:titlePg/>
          <w:docGrid w:linePitch="360"/>
        </w:sectPr>
      </w:pPr>
      <w:r w:rsidRPr="00667D31">
        <w:rPr>
          <w:color w:val="auto"/>
        </w:rPr>
        <w:t>§7-22-12. Special district excise tax authorized.</w:t>
      </w:r>
    </w:p>
    <w:p w14:paraId="335409E8" w14:textId="77777777" w:rsidR="00E43DFE" w:rsidRPr="00667D31" w:rsidRDefault="00E43DFE" w:rsidP="00A30F0B">
      <w:pPr>
        <w:pStyle w:val="SectionBody"/>
        <w:rPr>
          <w:color w:val="auto"/>
        </w:rPr>
      </w:pPr>
      <w:r w:rsidRPr="00667D31">
        <w:rPr>
          <w:color w:val="auto"/>
        </w:rPr>
        <w:t xml:space="preserve">(a) </w:t>
      </w:r>
      <w:r w:rsidRPr="00667D31">
        <w:rPr>
          <w:i/>
          <w:iCs/>
          <w:color w:val="auto"/>
        </w:rPr>
        <w:t>General</w:t>
      </w:r>
      <w:r w:rsidRPr="00667D31">
        <w:rPr>
          <w:color w:val="auto"/>
        </w:rPr>
        <w:t>. -- The county commission of a county, authorized by the Legislature to levy a special district excise tax for the benefit of an economic opportunity development district, may, by order entered of record, impose that tax on the privilege of selling tangible personal property and rendering select services in the district in accordance with this section.</w:t>
      </w:r>
    </w:p>
    <w:p w14:paraId="3A0CEB4A" w14:textId="2EB0A851" w:rsidR="00E43DFE" w:rsidRPr="00667D31" w:rsidRDefault="00E43DFE" w:rsidP="00A30F0B">
      <w:pPr>
        <w:pStyle w:val="SectionBody"/>
        <w:rPr>
          <w:color w:val="auto"/>
        </w:rPr>
      </w:pPr>
      <w:bookmarkStart w:id="0" w:name="I514DE8F0E12A11DE9CEEDC101E44668C"/>
      <w:bookmarkStart w:id="1" w:name="I514CB072E12A11DE9CEEDC101E44668C"/>
      <w:bookmarkEnd w:id="0"/>
      <w:bookmarkEnd w:id="1"/>
      <w:r w:rsidRPr="00667D31">
        <w:rPr>
          <w:color w:val="auto"/>
        </w:rPr>
        <w:t xml:space="preserve">(b) </w:t>
      </w:r>
      <w:r w:rsidRPr="00667D31">
        <w:rPr>
          <w:i/>
          <w:iCs/>
          <w:color w:val="auto"/>
        </w:rPr>
        <w:t>Tax base</w:t>
      </w:r>
      <w:r w:rsidRPr="00667D31">
        <w:rPr>
          <w:color w:val="auto"/>
        </w:rPr>
        <w:t xml:space="preserve">. -- The base of a special district excise tax imposed pursuant to this section shall be identical to the base of the consumers sales and service tax imposed pursuant to article fifteen, chapter eleven of this code on sales made and services rendered within the boundaries of the district. Sales of gasoline and special fuel are not subject to special district excise tax but remain subject to the tax levied by </w:t>
      </w:r>
      <w:r w:rsidR="009F1813" w:rsidRPr="00667D31">
        <w:rPr>
          <w:color w:val="auto"/>
        </w:rPr>
        <w:t xml:space="preserve">§11-15-1 </w:t>
      </w:r>
      <w:r w:rsidR="009F1813" w:rsidRPr="00667D31">
        <w:rPr>
          <w:i/>
          <w:iCs/>
          <w:color w:val="auto"/>
        </w:rPr>
        <w:t>et seq.</w:t>
      </w:r>
      <w:r w:rsidR="009F1813" w:rsidRPr="00667D31">
        <w:rPr>
          <w:color w:val="auto"/>
        </w:rPr>
        <w:t xml:space="preserve"> </w:t>
      </w:r>
      <w:r w:rsidRPr="00667D31">
        <w:rPr>
          <w:color w:val="auto"/>
        </w:rPr>
        <w:t xml:space="preserve">of this code. Except for the exemption provided in </w:t>
      </w:r>
      <w:r w:rsidR="009F1813" w:rsidRPr="00667D31">
        <w:rPr>
          <w:color w:val="auto"/>
        </w:rPr>
        <w:t>§11-15-9f</w:t>
      </w:r>
      <w:r w:rsidRPr="00667D31">
        <w:rPr>
          <w:color w:val="auto"/>
        </w:rPr>
        <w:t xml:space="preserve"> of th</w:t>
      </w:r>
      <w:r w:rsidR="009F1813" w:rsidRPr="00667D31">
        <w:rPr>
          <w:color w:val="auto"/>
        </w:rPr>
        <w:t>is code</w:t>
      </w:r>
      <w:r w:rsidRPr="00667D31">
        <w:rPr>
          <w:color w:val="auto"/>
        </w:rPr>
        <w:t>, all exemptions and exceptions from the consumers sales and service tax also apply to the special district excise tax.</w:t>
      </w:r>
    </w:p>
    <w:p w14:paraId="1CAB3FD7" w14:textId="3443BB4C" w:rsidR="00E43DFE" w:rsidRPr="00667D31" w:rsidRDefault="00E43DFE" w:rsidP="00FF5BDC">
      <w:pPr>
        <w:pStyle w:val="SectionBody"/>
        <w:rPr>
          <w:color w:val="auto"/>
        </w:rPr>
      </w:pPr>
      <w:r w:rsidRPr="00667D31">
        <w:rPr>
          <w:color w:val="auto"/>
        </w:rPr>
        <w:t xml:space="preserve">(c) </w:t>
      </w:r>
      <w:r w:rsidRPr="00667D31">
        <w:rPr>
          <w:i/>
          <w:iCs/>
          <w:color w:val="auto"/>
        </w:rPr>
        <w:t>Tax rate</w:t>
      </w:r>
      <w:r w:rsidRPr="00667D31">
        <w:rPr>
          <w:color w:val="auto"/>
        </w:rPr>
        <w:t xml:space="preserve">. -- The rate or rates of a special district excise tax levied pursuant to this section shall be identical to the rate or rates of the consumer sales and service tax imposed pursuant to </w:t>
      </w:r>
      <w:r w:rsidR="009F1813" w:rsidRPr="00667D31">
        <w:rPr>
          <w:color w:val="auto"/>
        </w:rPr>
        <w:t xml:space="preserve">§11-15-1 </w:t>
      </w:r>
      <w:r w:rsidR="009F1813" w:rsidRPr="00667D31">
        <w:rPr>
          <w:i/>
          <w:iCs/>
          <w:color w:val="auto"/>
        </w:rPr>
        <w:t>et seq.</w:t>
      </w:r>
      <w:r w:rsidR="009F1813" w:rsidRPr="00667D31">
        <w:rPr>
          <w:color w:val="auto"/>
        </w:rPr>
        <w:t xml:space="preserve"> of this code</w:t>
      </w:r>
      <w:r w:rsidRPr="00667D31">
        <w:rPr>
          <w:color w:val="auto"/>
        </w:rPr>
        <w:t xml:space="preserve"> on sales made and services rendered within the boundaries of the district authorized by this section.</w:t>
      </w:r>
      <w:r w:rsidR="00FF5BDC" w:rsidRPr="00667D31">
        <w:rPr>
          <w:color w:val="auto"/>
        </w:rPr>
        <w:t xml:space="preserve"> </w:t>
      </w:r>
      <w:r w:rsidR="00FF5BDC" w:rsidRPr="00667D31">
        <w:rPr>
          <w:color w:val="auto"/>
          <w:u w:val="single" w:color="161516"/>
        </w:rPr>
        <w:t>For</w:t>
      </w:r>
      <w:r w:rsidR="00FF5BDC" w:rsidRPr="00667D31">
        <w:rPr>
          <w:color w:val="auto"/>
          <w:spacing w:val="-15"/>
          <w:u w:val="single" w:color="161516"/>
        </w:rPr>
        <w:t xml:space="preserve"> </w:t>
      </w:r>
      <w:r w:rsidR="00FF5BDC" w:rsidRPr="00667D31">
        <w:rPr>
          <w:color w:val="auto"/>
          <w:u w:val="single" w:color="161516"/>
        </w:rPr>
        <w:t>fiscal</w:t>
      </w:r>
      <w:r w:rsidR="00FF5BDC" w:rsidRPr="00667D31">
        <w:rPr>
          <w:color w:val="auto"/>
          <w:spacing w:val="-11"/>
          <w:u w:val="single" w:color="161516"/>
        </w:rPr>
        <w:t xml:space="preserve"> </w:t>
      </w:r>
      <w:r w:rsidR="00FF5BDC" w:rsidRPr="00667D31">
        <w:rPr>
          <w:color w:val="auto"/>
          <w:u w:val="single" w:color="161516"/>
        </w:rPr>
        <w:t>years</w:t>
      </w:r>
      <w:r w:rsidR="00FF5BDC" w:rsidRPr="00667D31">
        <w:rPr>
          <w:color w:val="auto"/>
          <w:spacing w:val="-14"/>
          <w:u w:val="single" w:color="161516"/>
        </w:rPr>
        <w:t xml:space="preserve"> </w:t>
      </w:r>
      <w:r w:rsidR="00FF5BDC" w:rsidRPr="00667D31">
        <w:rPr>
          <w:color w:val="auto"/>
          <w:u w:val="single" w:color="161516"/>
        </w:rPr>
        <w:t>beginning</w:t>
      </w:r>
      <w:r w:rsidR="00FF5BDC" w:rsidRPr="00667D31">
        <w:rPr>
          <w:color w:val="auto"/>
          <w:spacing w:val="-2"/>
          <w:u w:val="single" w:color="161516"/>
        </w:rPr>
        <w:t xml:space="preserve"> </w:t>
      </w:r>
      <w:r w:rsidR="00FF5BDC" w:rsidRPr="00667D31">
        <w:rPr>
          <w:color w:val="auto"/>
          <w:u w:val="single" w:color="161516"/>
        </w:rPr>
        <w:t>on</w:t>
      </w:r>
      <w:r w:rsidR="00FF5BDC" w:rsidRPr="00667D31">
        <w:rPr>
          <w:color w:val="auto"/>
          <w:spacing w:val="-15"/>
          <w:u w:val="single" w:color="161516"/>
        </w:rPr>
        <w:t xml:space="preserve"> </w:t>
      </w:r>
      <w:r w:rsidR="00FF5BDC" w:rsidRPr="00667D31">
        <w:rPr>
          <w:color w:val="auto"/>
          <w:u w:val="single" w:color="161516"/>
        </w:rPr>
        <w:t>or</w:t>
      </w:r>
      <w:r w:rsidR="00FF5BDC" w:rsidRPr="00667D31">
        <w:rPr>
          <w:color w:val="auto"/>
          <w:spacing w:val="-14"/>
          <w:u w:val="single" w:color="161516"/>
        </w:rPr>
        <w:t xml:space="preserve"> </w:t>
      </w:r>
      <w:r w:rsidR="00FF5BDC" w:rsidRPr="00667D31">
        <w:rPr>
          <w:color w:val="auto"/>
          <w:u w:val="single" w:color="161516"/>
        </w:rPr>
        <w:t>after</w:t>
      </w:r>
      <w:r w:rsidR="00FF5BDC" w:rsidRPr="00667D31">
        <w:rPr>
          <w:color w:val="auto"/>
          <w:spacing w:val="-8"/>
          <w:u w:val="single" w:color="161516"/>
        </w:rPr>
        <w:t xml:space="preserve"> </w:t>
      </w:r>
      <w:r w:rsidR="00FF5BDC" w:rsidRPr="00667D31">
        <w:rPr>
          <w:color w:val="auto"/>
          <w:spacing w:val="-4"/>
          <w:u w:val="single" w:color="161516"/>
        </w:rPr>
        <w:t xml:space="preserve">July </w:t>
      </w:r>
      <w:r w:rsidR="00FF5BDC" w:rsidRPr="00667D31">
        <w:rPr>
          <w:color w:val="auto"/>
          <w:u w:val="single" w:color="161516"/>
        </w:rPr>
        <w:t>1,</w:t>
      </w:r>
      <w:r w:rsidR="00FF5BDC" w:rsidRPr="00667D31">
        <w:rPr>
          <w:color w:val="auto"/>
          <w:spacing w:val="12"/>
          <w:u w:val="single" w:color="161516"/>
        </w:rPr>
        <w:t xml:space="preserve"> </w:t>
      </w:r>
      <w:r w:rsidR="00FF5BDC" w:rsidRPr="00667D31">
        <w:rPr>
          <w:color w:val="auto"/>
          <w:u w:val="single" w:color="161516"/>
        </w:rPr>
        <w:t>2023,</w:t>
      </w:r>
      <w:r w:rsidR="00FF5BDC" w:rsidRPr="00667D31">
        <w:rPr>
          <w:color w:val="auto"/>
          <w:spacing w:val="16"/>
          <w:u w:val="single" w:color="161516"/>
        </w:rPr>
        <w:t xml:space="preserve"> </w:t>
      </w:r>
      <w:r w:rsidR="00FF5BDC" w:rsidRPr="00667D31">
        <w:rPr>
          <w:color w:val="auto"/>
          <w:u w:val="single" w:color="161516"/>
        </w:rPr>
        <w:t>the</w:t>
      </w:r>
      <w:r w:rsidR="00FF5BDC" w:rsidRPr="00667D31">
        <w:rPr>
          <w:color w:val="auto"/>
          <w:spacing w:val="8"/>
          <w:u w:val="single" w:color="161516"/>
        </w:rPr>
        <w:t xml:space="preserve"> </w:t>
      </w:r>
      <w:r w:rsidR="00FF5BDC" w:rsidRPr="00667D31">
        <w:rPr>
          <w:color w:val="auto"/>
          <w:u w:val="single" w:color="161516"/>
        </w:rPr>
        <w:t>rate</w:t>
      </w:r>
      <w:r w:rsidR="00FF5BDC" w:rsidRPr="00667D31">
        <w:rPr>
          <w:color w:val="auto"/>
          <w:spacing w:val="13"/>
          <w:u w:val="single" w:color="161516"/>
        </w:rPr>
        <w:t xml:space="preserve"> </w:t>
      </w:r>
      <w:r w:rsidR="00FF5BDC" w:rsidRPr="00667D31">
        <w:rPr>
          <w:color w:val="auto"/>
          <w:u w:val="single" w:color="161516"/>
        </w:rPr>
        <w:t>or</w:t>
      </w:r>
      <w:r w:rsidR="00FF5BDC" w:rsidRPr="00667D31">
        <w:rPr>
          <w:color w:val="auto"/>
          <w:spacing w:val="10"/>
          <w:u w:val="single" w:color="161516"/>
        </w:rPr>
        <w:t xml:space="preserve"> </w:t>
      </w:r>
      <w:r w:rsidR="00FF5BDC" w:rsidRPr="00667D31">
        <w:rPr>
          <w:color w:val="auto"/>
          <w:u w:val="single" w:color="161516"/>
        </w:rPr>
        <w:t>rates</w:t>
      </w:r>
      <w:r w:rsidR="00FF5BDC" w:rsidRPr="00667D31">
        <w:rPr>
          <w:color w:val="auto"/>
          <w:spacing w:val="17"/>
          <w:u w:val="single" w:color="161516"/>
        </w:rPr>
        <w:t xml:space="preserve"> </w:t>
      </w:r>
      <w:r w:rsidR="00FF5BDC" w:rsidRPr="00667D31">
        <w:rPr>
          <w:color w:val="auto"/>
          <w:u w:val="single" w:color="161516"/>
        </w:rPr>
        <w:t>of</w:t>
      </w:r>
      <w:r w:rsidR="00FF5BDC" w:rsidRPr="00667D31">
        <w:rPr>
          <w:color w:val="auto"/>
          <w:spacing w:val="7"/>
          <w:u w:val="single" w:color="161516"/>
        </w:rPr>
        <w:t xml:space="preserve"> </w:t>
      </w:r>
      <w:r w:rsidR="00FF5BDC" w:rsidRPr="00667D31">
        <w:rPr>
          <w:color w:val="auto"/>
          <w:u w:val="single" w:color="161516"/>
        </w:rPr>
        <w:t>a</w:t>
      </w:r>
      <w:r w:rsidR="00FF5BDC" w:rsidRPr="00667D31">
        <w:rPr>
          <w:color w:val="auto"/>
          <w:spacing w:val="9"/>
          <w:u w:val="single" w:color="161516"/>
        </w:rPr>
        <w:t xml:space="preserve"> </w:t>
      </w:r>
      <w:r w:rsidR="00FF5BDC" w:rsidRPr="00667D31">
        <w:rPr>
          <w:color w:val="auto"/>
          <w:u w:val="single" w:color="161516"/>
        </w:rPr>
        <w:t>special</w:t>
      </w:r>
      <w:r w:rsidR="00FF5BDC" w:rsidRPr="00667D31">
        <w:rPr>
          <w:color w:val="auto"/>
          <w:spacing w:val="15"/>
          <w:u w:val="single" w:color="161516"/>
        </w:rPr>
        <w:t xml:space="preserve"> </w:t>
      </w:r>
      <w:r w:rsidR="00FF5BDC" w:rsidRPr="00667D31">
        <w:rPr>
          <w:color w:val="auto"/>
          <w:u w:val="single" w:color="161516"/>
        </w:rPr>
        <w:t>district</w:t>
      </w:r>
      <w:r w:rsidR="00FF5BDC" w:rsidRPr="00667D31">
        <w:rPr>
          <w:color w:val="auto"/>
          <w:spacing w:val="20"/>
          <w:u w:val="single" w:color="161516"/>
        </w:rPr>
        <w:t xml:space="preserve"> </w:t>
      </w:r>
      <w:r w:rsidR="00FF5BDC" w:rsidRPr="00667D31">
        <w:rPr>
          <w:color w:val="auto"/>
          <w:u w:val="single" w:color="161516"/>
        </w:rPr>
        <w:t>excise</w:t>
      </w:r>
      <w:r w:rsidR="00FF5BDC" w:rsidRPr="00667D31">
        <w:rPr>
          <w:color w:val="auto"/>
          <w:spacing w:val="17"/>
          <w:u w:val="single" w:color="161516"/>
        </w:rPr>
        <w:t xml:space="preserve"> </w:t>
      </w:r>
      <w:r w:rsidR="00FF5BDC" w:rsidRPr="00667D31">
        <w:rPr>
          <w:color w:val="auto"/>
          <w:u w:val="single" w:color="161516"/>
        </w:rPr>
        <w:t>tax</w:t>
      </w:r>
      <w:r w:rsidR="00FF5BDC" w:rsidRPr="00667D31">
        <w:rPr>
          <w:color w:val="auto"/>
          <w:spacing w:val="15"/>
          <w:u w:val="single" w:color="161516"/>
        </w:rPr>
        <w:t xml:space="preserve"> </w:t>
      </w:r>
      <w:r w:rsidR="00FF5BDC" w:rsidRPr="00667D31">
        <w:rPr>
          <w:color w:val="auto"/>
          <w:u w:val="single" w:color="161516"/>
        </w:rPr>
        <w:t>levied</w:t>
      </w:r>
      <w:r w:rsidR="00FF5BDC" w:rsidRPr="00667D31">
        <w:rPr>
          <w:color w:val="auto"/>
          <w:spacing w:val="13"/>
          <w:u w:val="single" w:color="161516"/>
        </w:rPr>
        <w:t xml:space="preserve"> </w:t>
      </w:r>
      <w:r w:rsidR="00FF5BDC" w:rsidRPr="00667D31">
        <w:rPr>
          <w:color w:val="auto"/>
          <w:u w:val="single" w:color="161516"/>
        </w:rPr>
        <w:t>pursuant</w:t>
      </w:r>
      <w:r w:rsidR="00FF5BDC" w:rsidRPr="00667D31">
        <w:rPr>
          <w:color w:val="auto"/>
          <w:spacing w:val="14"/>
          <w:u w:val="single" w:color="161516"/>
        </w:rPr>
        <w:t xml:space="preserve"> </w:t>
      </w:r>
      <w:r w:rsidR="00FF5BDC" w:rsidRPr="00667D31">
        <w:rPr>
          <w:color w:val="auto"/>
          <w:u w:val="single" w:color="161516"/>
        </w:rPr>
        <w:t>to</w:t>
      </w:r>
      <w:r w:rsidR="00FF5BDC" w:rsidRPr="00667D31">
        <w:rPr>
          <w:color w:val="auto"/>
          <w:spacing w:val="6"/>
          <w:u w:val="single" w:color="161516"/>
        </w:rPr>
        <w:t xml:space="preserve"> </w:t>
      </w:r>
      <w:r w:rsidR="00FF5BDC" w:rsidRPr="00667D31">
        <w:rPr>
          <w:color w:val="auto"/>
          <w:u w:val="single" w:color="161516"/>
        </w:rPr>
        <w:t>this</w:t>
      </w:r>
      <w:r w:rsidR="00FF5BDC" w:rsidRPr="00667D31">
        <w:rPr>
          <w:color w:val="auto"/>
          <w:spacing w:val="13"/>
          <w:u w:val="single" w:color="161516"/>
        </w:rPr>
        <w:t xml:space="preserve"> </w:t>
      </w:r>
      <w:r w:rsidR="00FF5BDC" w:rsidRPr="00667D31">
        <w:rPr>
          <w:color w:val="auto"/>
          <w:u w:val="single" w:color="161516"/>
        </w:rPr>
        <w:t>section</w:t>
      </w:r>
      <w:r w:rsidR="00FF5BDC" w:rsidRPr="00667D31">
        <w:rPr>
          <w:color w:val="auto"/>
          <w:spacing w:val="14"/>
          <w:u w:val="single" w:color="161516"/>
        </w:rPr>
        <w:t xml:space="preserve"> </w:t>
      </w:r>
      <w:r w:rsidR="00FF5BDC" w:rsidRPr="00667D31">
        <w:rPr>
          <w:color w:val="auto"/>
          <w:u w:val="single" w:color="161516"/>
        </w:rPr>
        <w:t>may</w:t>
      </w:r>
      <w:r w:rsidR="00FF5BDC" w:rsidRPr="00667D31">
        <w:rPr>
          <w:color w:val="auto"/>
          <w:spacing w:val="11"/>
          <w:u w:val="single" w:color="161516"/>
        </w:rPr>
        <w:t xml:space="preserve"> </w:t>
      </w:r>
      <w:r w:rsidR="00FF5BDC" w:rsidRPr="00667D31">
        <w:rPr>
          <w:color w:val="auto"/>
          <w:spacing w:val="-5"/>
          <w:u w:val="single" w:color="161516"/>
        </w:rPr>
        <w:t xml:space="preserve">be  </w:t>
      </w:r>
      <w:r w:rsidR="00FF5BDC" w:rsidRPr="00667D31">
        <w:rPr>
          <w:color w:val="auto"/>
          <w:u w:val="single" w:color="161516"/>
        </w:rPr>
        <w:t>increased</w:t>
      </w:r>
      <w:r w:rsidR="00FF5BDC" w:rsidRPr="00667D31">
        <w:rPr>
          <w:color w:val="auto"/>
          <w:spacing w:val="4"/>
          <w:u w:val="single" w:color="161516"/>
        </w:rPr>
        <w:t xml:space="preserve"> </w:t>
      </w:r>
      <w:r w:rsidR="00FF5BDC" w:rsidRPr="00667D31">
        <w:rPr>
          <w:color w:val="auto"/>
          <w:u w:val="single" w:color="161516"/>
        </w:rPr>
        <w:t>by</w:t>
      </w:r>
      <w:r w:rsidR="00FF5BDC" w:rsidRPr="00667D31">
        <w:rPr>
          <w:color w:val="auto"/>
          <w:spacing w:val="5"/>
          <w:u w:val="single" w:color="161516"/>
        </w:rPr>
        <w:t xml:space="preserve"> </w:t>
      </w:r>
      <w:r w:rsidR="00FF5BDC" w:rsidRPr="00667D31">
        <w:rPr>
          <w:color w:val="auto"/>
          <w:u w:val="single" w:color="161516"/>
        </w:rPr>
        <w:t>an</w:t>
      </w:r>
      <w:r w:rsidR="00FF5BDC" w:rsidRPr="00667D31">
        <w:rPr>
          <w:color w:val="auto"/>
          <w:spacing w:val="-1"/>
          <w:u w:val="single" w:color="161516"/>
        </w:rPr>
        <w:t xml:space="preserve"> </w:t>
      </w:r>
      <w:r w:rsidR="00FF5BDC" w:rsidRPr="00667D31">
        <w:rPr>
          <w:color w:val="auto"/>
          <w:u w:val="single" w:color="161516"/>
        </w:rPr>
        <w:t>order</w:t>
      </w:r>
      <w:r w:rsidR="00FF5BDC" w:rsidRPr="00667D31">
        <w:rPr>
          <w:color w:val="auto"/>
          <w:spacing w:val="6"/>
          <w:u w:val="single" w:color="161516"/>
        </w:rPr>
        <w:t xml:space="preserve"> </w:t>
      </w:r>
      <w:r w:rsidR="00FF5BDC" w:rsidRPr="00667D31">
        <w:rPr>
          <w:color w:val="auto"/>
          <w:u w:val="single" w:color="161516"/>
        </w:rPr>
        <w:t>adopted</w:t>
      </w:r>
      <w:r w:rsidR="00FF5BDC" w:rsidRPr="00667D31">
        <w:rPr>
          <w:color w:val="auto"/>
          <w:spacing w:val="5"/>
          <w:u w:val="single" w:color="161516"/>
        </w:rPr>
        <w:t xml:space="preserve"> </w:t>
      </w:r>
      <w:r w:rsidR="00FF5BDC" w:rsidRPr="00667D31">
        <w:rPr>
          <w:color w:val="auto"/>
          <w:u w:val="single" w:color="161516"/>
        </w:rPr>
        <w:t>by</w:t>
      </w:r>
      <w:r w:rsidR="00FF5BDC" w:rsidRPr="00667D31">
        <w:rPr>
          <w:color w:val="auto"/>
          <w:spacing w:val="-4"/>
          <w:u w:val="single" w:color="161516"/>
        </w:rPr>
        <w:t xml:space="preserve"> </w:t>
      </w:r>
      <w:r w:rsidR="00FF5BDC" w:rsidRPr="00667D31">
        <w:rPr>
          <w:color w:val="auto"/>
          <w:u w:val="single" w:color="161516"/>
        </w:rPr>
        <w:t>the</w:t>
      </w:r>
      <w:r w:rsidR="00FF5BDC" w:rsidRPr="00667D31">
        <w:rPr>
          <w:color w:val="auto"/>
          <w:spacing w:val="-2"/>
          <w:u w:val="single" w:color="161516"/>
        </w:rPr>
        <w:t xml:space="preserve"> </w:t>
      </w:r>
      <w:r w:rsidR="00FF5BDC" w:rsidRPr="00667D31">
        <w:rPr>
          <w:color w:val="auto"/>
          <w:u w:val="single" w:color="161516"/>
        </w:rPr>
        <w:t>county</w:t>
      </w:r>
      <w:r w:rsidR="00FF5BDC" w:rsidRPr="00667D31">
        <w:rPr>
          <w:color w:val="auto"/>
          <w:spacing w:val="8"/>
          <w:u w:val="single" w:color="161516"/>
        </w:rPr>
        <w:t xml:space="preserve"> </w:t>
      </w:r>
      <w:r w:rsidR="00FF5BDC" w:rsidRPr="00667D31">
        <w:rPr>
          <w:color w:val="auto"/>
          <w:u w:val="single" w:color="161516"/>
        </w:rPr>
        <w:t>commission</w:t>
      </w:r>
      <w:r w:rsidR="00FF5BDC" w:rsidRPr="00667D31">
        <w:rPr>
          <w:color w:val="auto"/>
          <w:spacing w:val="15"/>
          <w:u w:val="single" w:color="161516"/>
        </w:rPr>
        <w:t xml:space="preserve"> </w:t>
      </w:r>
      <w:r w:rsidR="00FF5BDC" w:rsidRPr="00667D31">
        <w:rPr>
          <w:color w:val="auto"/>
          <w:u w:val="single" w:color="161516"/>
        </w:rPr>
        <w:t>to</w:t>
      </w:r>
      <w:r w:rsidR="00FF5BDC" w:rsidRPr="00667D31">
        <w:rPr>
          <w:color w:val="auto"/>
          <w:spacing w:val="1"/>
          <w:u w:val="single" w:color="161516"/>
        </w:rPr>
        <w:t xml:space="preserve"> </w:t>
      </w:r>
      <w:r w:rsidR="00FF5BDC" w:rsidRPr="00667D31">
        <w:rPr>
          <w:color w:val="auto"/>
          <w:u w:val="single" w:color="161516"/>
        </w:rPr>
        <w:t>a</w:t>
      </w:r>
      <w:r w:rsidR="00FF5BDC" w:rsidRPr="00667D31">
        <w:rPr>
          <w:color w:val="auto"/>
          <w:spacing w:val="-3"/>
          <w:u w:val="single" w:color="161516"/>
        </w:rPr>
        <w:t xml:space="preserve"> </w:t>
      </w:r>
      <w:r w:rsidR="00FF5BDC" w:rsidRPr="00667D31">
        <w:rPr>
          <w:color w:val="auto"/>
          <w:u w:val="single" w:color="161516"/>
        </w:rPr>
        <w:t>rate</w:t>
      </w:r>
      <w:r w:rsidR="00FF5BDC" w:rsidRPr="00667D31">
        <w:rPr>
          <w:color w:val="auto"/>
          <w:spacing w:val="3"/>
          <w:u w:val="single" w:color="161516"/>
        </w:rPr>
        <w:t xml:space="preserve"> </w:t>
      </w:r>
      <w:r w:rsidR="00FF5BDC" w:rsidRPr="00667D31">
        <w:rPr>
          <w:color w:val="auto"/>
          <w:u w:val="single" w:color="161516"/>
        </w:rPr>
        <w:t>or</w:t>
      </w:r>
      <w:r w:rsidR="00FF5BDC" w:rsidRPr="00667D31">
        <w:rPr>
          <w:color w:val="auto"/>
          <w:spacing w:val="-4"/>
          <w:u w:val="single" w:color="161516"/>
        </w:rPr>
        <w:t xml:space="preserve"> </w:t>
      </w:r>
      <w:r w:rsidR="00FF5BDC" w:rsidRPr="00667D31">
        <w:rPr>
          <w:color w:val="auto"/>
          <w:u w:val="single" w:color="161516"/>
        </w:rPr>
        <w:t>rates</w:t>
      </w:r>
      <w:r w:rsidR="00FF5BDC" w:rsidRPr="00667D31">
        <w:rPr>
          <w:color w:val="auto"/>
          <w:spacing w:val="4"/>
          <w:u w:val="single" w:color="161516"/>
        </w:rPr>
        <w:t xml:space="preserve"> </w:t>
      </w:r>
      <w:r w:rsidR="00FF5BDC" w:rsidRPr="00667D31">
        <w:rPr>
          <w:color w:val="auto"/>
          <w:u w:val="single" w:color="161516"/>
        </w:rPr>
        <w:t>that</w:t>
      </w:r>
      <w:r w:rsidR="00FF5BDC" w:rsidRPr="00667D31">
        <w:rPr>
          <w:color w:val="auto"/>
          <w:spacing w:val="5"/>
          <w:u w:val="single" w:color="161516"/>
        </w:rPr>
        <w:t xml:space="preserve"> </w:t>
      </w:r>
      <w:r w:rsidR="00FF5BDC" w:rsidRPr="00667D31">
        <w:rPr>
          <w:color w:val="auto"/>
          <w:u w:val="single" w:color="161516"/>
        </w:rPr>
        <w:t>exceed</w:t>
      </w:r>
      <w:r w:rsidR="00FF5BDC" w:rsidRPr="00667D31">
        <w:rPr>
          <w:color w:val="auto"/>
          <w:spacing w:val="1"/>
          <w:u w:val="single" w:color="161516"/>
        </w:rPr>
        <w:t xml:space="preserve"> </w:t>
      </w:r>
      <w:r w:rsidR="00FF5BDC" w:rsidRPr="00667D31">
        <w:rPr>
          <w:color w:val="auto"/>
          <w:u w:val="single" w:color="161516"/>
        </w:rPr>
        <w:t>the</w:t>
      </w:r>
      <w:r w:rsidR="00FF5BDC" w:rsidRPr="00667D31">
        <w:rPr>
          <w:color w:val="auto"/>
          <w:spacing w:val="-3"/>
          <w:u w:val="single" w:color="161516"/>
        </w:rPr>
        <w:t xml:space="preserve"> </w:t>
      </w:r>
      <w:r w:rsidR="00FF5BDC" w:rsidRPr="00667D31">
        <w:rPr>
          <w:color w:val="auto"/>
          <w:spacing w:val="-4"/>
          <w:u w:val="single" w:color="161516"/>
        </w:rPr>
        <w:t xml:space="preserve">rate  </w:t>
      </w:r>
      <w:r w:rsidR="00FF5BDC" w:rsidRPr="00667D31">
        <w:rPr>
          <w:color w:val="auto"/>
          <w:spacing w:val="-2"/>
          <w:u w:val="single" w:color="161516"/>
        </w:rPr>
        <w:t>or</w:t>
      </w:r>
      <w:r w:rsidR="00FF5BDC" w:rsidRPr="00667D31">
        <w:rPr>
          <w:color w:val="auto"/>
          <w:spacing w:val="-12"/>
          <w:u w:val="single" w:color="161516"/>
        </w:rPr>
        <w:t xml:space="preserve"> </w:t>
      </w:r>
      <w:r w:rsidR="00FF5BDC" w:rsidRPr="00667D31">
        <w:rPr>
          <w:color w:val="auto"/>
          <w:spacing w:val="-2"/>
          <w:u w:val="single" w:color="161516"/>
        </w:rPr>
        <w:t>rates</w:t>
      </w:r>
      <w:r w:rsidR="00FF5BDC" w:rsidRPr="00667D31">
        <w:rPr>
          <w:color w:val="auto"/>
          <w:spacing w:val="-6"/>
          <w:u w:val="single" w:color="161516"/>
        </w:rPr>
        <w:t xml:space="preserve"> </w:t>
      </w:r>
      <w:r w:rsidR="00FF5BDC" w:rsidRPr="00667D31">
        <w:rPr>
          <w:color w:val="auto"/>
          <w:spacing w:val="-2"/>
          <w:u w:val="single" w:color="161516"/>
        </w:rPr>
        <w:t>of</w:t>
      </w:r>
      <w:r w:rsidR="00FF5BDC" w:rsidRPr="00667D31">
        <w:rPr>
          <w:color w:val="auto"/>
          <w:spacing w:val="-11"/>
          <w:u w:val="single" w:color="161516"/>
        </w:rPr>
        <w:t xml:space="preserve"> </w:t>
      </w:r>
      <w:r w:rsidR="00FF5BDC" w:rsidRPr="00667D31">
        <w:rPr>
          <w:color w:val="auto"/>
          <w:spacing w:val="-2"/>
          <w:u w:val="single" w:color="161516"/>
        </w:rPr>
        <w:t>the</w:t>
      </w:r>
      <w:r w:rsidR="00FF5BDC" w:rsidRPr="00667D31">
        <w:rPr>
          <w:color w:val="auto"/>
          <w:spacing w:val="-12"/>
          <w:u w:val="single" w:color="161516"/>
        </w:rPr>
        <w:t xml:space="preserve"> </w:t>
      </w:r>
      <w:r w:rsidR="00FF5BDC" w:rsidRPr="00667D31">
        <w:rPr>
          <w:color w:val="auto"/>
          <w:spacing w:val="-2"/>
          <w:u w:val="single" w:color="161516"/>
        </w:rPr>
        <w:t>consumer</w:t>
      </w:r>
      <w:r w:rsidR="00FF5BDC" w:rsidRPr="00667D31">
        <w:rPr>
          <w:color w:val="auto"/>
          <w:spacing w:val="1"/>
          <w:u w:val="single" w:color="161516"/>
        </w:rPr>
        <w:t xml:space="preserve"> </w:t>
      </w:r>
      <w:r w:rsidR="00FF5BDC" w:rsidRPr="00667D31">
        <w:rPr>
          <w:color w:val="auto"/>
          <w:spacing w:val="-2"/>
          <w:u w:val="single" w:color="161516"/>
        </w:rPr>
        <w:t>sales</w:t>
      </w:r>
      <w:r w:rsidR="00FF5BDC" w:rsidRPr="00667D31">
        <w:rPr>
          <w:color w:val="auto"/>
          <w:u w:val="single" w:color="161516"/>
        </w:rPr>
        <w:t xml:space="preserve"> </w:t>
      </w:r>
      <w:r w:rsidR="00FF5BDC" w:rsidRPr="00667D31">
        <w:rPr>
          <w:color w:val="auto"/>
          <w:spacing w:val="-2"/>
          <w:u w:val="single" w:color="161516"/>
        </w:rPr>
        <w:t>and</w:t>
      </w:r>
      <w:r w:rsidR="00FF5BDC" w:rsidRPr="00667D31">
        <w:rPr>
          <w:color w:val="auto"/>
          <w:spacing w:val="-11"/>
          <w:u w:val="single" w:color="161516"/>
        </w:rPr>
        <w:t xml:space="preserve"> </w:t>
      </w:r>
      <w:r w:rsidR="00FF5BDC" w:rsidRPr="00667D31">
        <w:rPr>
          <w:color w:val="auto"/>
          <w:spacing w:val="-2"/>
          <w:u w:val="single" w:color="161516"/>
        </w:rPr>
        <w:t>services</w:t>
      </w:r>
      <w:r w:rsidR="00FF5BDC" w:rsidRPr="00667D31">
        <w:rPr>
          <w:color w:val="auto"/>
          <w:spacing w:val="-8"/>
          <w:u w:val="single" w:color="161516"/>
        </w:rPr>
        <w:t xml:space="preserve"> </w:t>
      </w:r>
      <w:r w:rsidR="00FF5BDC" w:rsidRPr="00667D31">
        <w:rPr>
          <w:color w:val="auto"/>
          <w:spacing w:val="-2"/>
          <w:u w:val="single" w:color="161516"/>
        </w:rPr>
        <w:t>tax</w:t>
      </w:r>
      <w:r w:rsidR="00FF5BDC" w:rsidRPr="00667D31">
        <w:rPr>
          <w:color w:val="auto"/>
          <w:spacing w:val="-9"/>
          <w:u w:val="single" w:color="161516"/>
        </w:rPr>
        <w:t xml:space="preserve"> </w:t>
      </w:r>
      <w:r w:rsidR="00FF5BDC" w:rsidRPr="00667D31">
        <w:rPr>
          <w:color w:val="auto"/>
          <w:spacing w:val="-2"/>
          <w:u w:val="single" w:color="161516"/>
        </w:rPr>
        <w:t>imposed pursuant-to</w:t>
      </w:r>
      <w:r w:rsidR="00FF5BDC" w:rsidRPr="00667D31">
        <w:rPr>
          <w:color w:val="auto"/>
          <w:spacing w:val="-17"/>
          <w:u w:val="single" w:color="161516"/>
        </w:rPr>
        <w:t xml:space="preserve"> </w:t>
      </w:r>
      <w:r w:rsidR="009F1813" w:rsidRPr="00667D31">
        <w:rPr>
          <w:color w:val="auto"/>
          <w:u w:val="single"/>
        </w:rPr>
        <w:t xml:space="preserve">§11-15-1 </w:t>
      </w:r>
      <w:r w:rsidR="009F1813" w:rsidRPr="00667D31">
        <w:rPr>
          <w:i/>
          <w:iCs/>
          <w:color w:val="auto"/>
          <w:u w:val="single"/>
        </w:rPr>
        <w:t>et seq.</w:t>
      </w:r>
      <w:r w:rsidR="009F1813" w:rsidRPr="00667D31">
        <w:rPr>
          <w:color w:val="auto"/>
          <w:u w:val="single"/>
        </w:rPr>
        <w:t xml:space="preserve"> of this code</w:t>
      </w:r>
      <w:r w:rsidR="00FF5BDC" w:rsidRPr="00667D31">
        <w:rPr>
          <w:color w:val="auto"/>
          <w:spacing w:val="-4"/>
          <w:u w:val="single" w:color="161516"/>
        </w:rPr>
        <w:t xml:space="preserve"> </w:t>
      </w:r>
      <w:r w:rsidR="00FF5BDC" w:rsidRPr="00667D31">
        <w:rPr>
          <w:color w:val="auto"/>
          <w:u w:val="single" w:color="161516"/>
        </w:rPr>
        <w:t>on</w:t>
      </w:r>
      <w:r w:rsidR="00FF5BDC" w:rsidRPr="00667D31">
        <w:rPr>
          <w:color w:val="auto"/>
          <w:spacing w:val="-11"/>
          <w:u w:val="single" w:color="161516"/>
        </w:rPr>
        <w:t xml:space="preserve"> </w:t>
      </w:r>
      <w:r w:rsidR="00FF5BDC" w:rsidRPr="00667D31">
        <w:rPr>
          <w:color w:val="auto"/>
          <w:u w:val="single" w:color="161516"/>
        </w:rPr>
        <w:t>sales</w:t>
      </w:r>
      <w:r w:rsidR="00FF5BDC" w:rsidRPr="00667D31">
        <w:rPr>
          <w:color w:val="auto"/>
          <w:spacing w:val="-11"/>
          <w:u w:val="single" w:color="161516"/>
        </w:rPr>
        <w:t xml:space="preserve"> </w:t>
      </w:r>
      <w:r w:rsidR="00FF5BDC" w:rsidRPr="00667D31">
        <w:rPr>
          <w:color w:val="auto"/>
          <w:u w:val="single" w:color="161516"/>
        </w:rPr>
        <w:t>made</w:t>
      </w:r>
      <w:r w:rsidR="00FF5BDC" w:rsidRPr="00667D31">
        <w:rPr>
          <w:color w:val="auto"/>
          <w:spacing w:val="-5"/>
          <w:u w:val="single" w:color="161516"/>
        </w:rPr>
        <w:t xml:space="preserve"> </w:t>
      </w:r>
      <w:r w:rsidR="00FF5BDC" w:rsidRPr="00667D31">
        <w:rPr>
          <w:color w:val="auto"/>
          <w:u w:val="single" w:color="161516"/>
        </w:rPr>
        <w:t>and</w:t>
      </w:r>
      <w:r w:rsidR="00FF5BDC" w:rsidRPr="00667D31">
        <w:rPr>
          <w:color w:val="auto"/>
          <w:spacing w:val="-8"/>
          <w:u w:val="single" w:color="161516"/>
        </w:rPr>
        <w:t xml:space="preserve"> </w:t>
      </w:r>
      <w:r w:rsidR="00FF5BDC" w:rsidRPr="00667D31">
        <w:rPr>
          <w:color w:val="auto"/>
          <w:u w:val="single" w:color="161516"/>
        </w:rPr>
        <w:t>services</w:t>
      </w:r>
      <w:r w:rsidR="00FF5BDC" w:rsidRPr="00667D31">
        <w:rPr>
          <w:color w:val="auto"/>
          <w:spacing w:val="-1"/>
          <w:u w:val="single" w:color="161516"/>
        </w:rPr>
        <w:t xml:space="preserve"> </w:t>
      </w:r>
      <w:r w:rsidR="00FF5BDC" w:rsidRPr="00667D31">
        <w:rPr>
          <w:color w:val="auto"/>
          <w:u w:val="single" w:color="161516"/>
        </w:rPr>
        <w:t>rendered</w:t>
      </w:r>
      <w:r w:rsidR="00FF5BDC" w:rsidRPr="00667D31">
        <w:rPr>
          <w:color w:val="auto"/>
          <w:spacing w:val="-3"/>
          <w:u w:val="single" w:color="161516"/>
        </w:rPr>
        <w:t xml:space="preserve"> </w:t>
      </w:r>
      <w:r w:rsidR="00FF5BDC" w:rsidRPr="00667D31">
        <w:rPr>
          <w:color w:val="auto"/>
          <w:u w:val="single" w:color="161516"/>
        </w:rPr>
        <w:t>within</w:t>
      </w:r>
      <w:r w:rsidR="00FF5BDC" w:rsidRPr="00667D31">
        <w:rPr>
          <w:color w:val="auto"/>
          <w:spacing w:val="-7"/>
          <w:u w:val="single" w:color="161516"/>
        </w:rPr>
        <w:t xml:space="preserve"> </w:t>
      </w:r>
      <w:r w:rsidR="00FF5BDC" w:rsidRPr="00667D31">
        <w:rPr>
          <w:color w:val="auto"/>
          <w:u w:val="single" w:color="161516"/>
        </w:rPr>
        <w:t>the</w:t>
      </w:r>
      <w:r w:rsidR="00FF5BDC" w:rsidRPr="00667D31">
        <w:rPr>
          <w:color w:val="auto"/>
          <w:spacing w:val="-8"/>
          <w:u w:val="single" w:color="161516"/>
        </w:rPr>
        <w:t xml:space="preserve"> </w:t>
      </w:r>
      <w:r w:rsidR="00FF5BDC" w:rsidRPr="00667D31">
        <w:rPr>
          <w:color w:val="auto"/>
          <w:u w:val="single" w:color="161516"/>
        </w:rPr>
        <w:t>boundaries</w:t>
      </w:r>
      <w:r w:rsidR="00FF5BDC" w:rsidRPr="00667D31">
        <w:rPr>
          <w:color w:val="auto"/>
          <w:spacing w:val="9"/>
          <w:u w:val="single" w:color="161516"/>
        </w:rPr>
        <w:t xml:space="preserve"> </w:t>
      </w:r>
      <w:r w:rsidR="00FF5BDC" w:rsidRPr="00667D31">
        <w:rPr>
          <w:color w:val="auto"/>
          <w:u w:val="single" w:color="161516"/>
        </w:rPr>
        <w:t>of</w:t>
      </w:r>
      <w:r w:rsidR="00FF5BDC" w:rsidRPr="00667D31">
        <w:rPr>
          <w:color w:val="auto"/>
          <w:spacing w:val="-10"/>
          <w:u w:val="single" w:color="161516"/>
        </w:rPr>
        <w:t xml:space="preserve"> </w:t>
      </w:r>
      <w:r w:rsidR="00FF5BDC" w:rsidRPr="00667D31">
        <w:rPr>
          <w:color w:val="auto"/>
          <w:u w:val="single" w:color="161516"/>
        </w:rPr>
        <w:t>the</w:t>
      </w:r>
      <w:r w:rsidR="00FF5BDC" w:rsidRPr="00667D31">
        <w:rPr>
          <w:color w:val="auto"/>
          <w:spacing w:val="-9"/>
          <w:u w:val="single" w:color="161516"/>
        </w:rPr>
        <w:t xml:space="preserve"> </w:t>
      </w:r>
      <w:r w:rsidR="00FF5BDC" w:rsidRPr="00667D31">
        <w:rPr>
          <w:color w:val="auto"/>
          <w:u w:val="single" w:color="161516"/>
        </w:rPr>
        <w:t>district</w:t>
      </w:r>
      <w:r w:rsidR="00FF5BDC" w:rsidRPr="00667D31">
        <w:rPr>
          <w:color w:val="auto"/>
          <w:spacing w:val="1"/>
          <w:u w:val="single" w:color="161516"/>
        </w:rPr>
        <w:t xml:space="preserve"> </w:t>
      </w:r>
      <w:r w:rsidR="00FF5BDC" w:rsidRPr="00667D31">
        <w:rPr>
          <w:color w:val="auto"/>
          <w:spacing w:val="-2"/>
          <w:u w:val="single" w:color="161516"/>
        </w:rPr>
        <w:t xml:space="preserve">authorized </w:t>
      </w:r>
      <w:r w:rsidR="00FF5BDC" w:rsidRPr="00667D31">
        <w:rPr>
          <w:color w:val="auto"/>
          <w:w w:val="105"/>
          <w:u w:val="single" w:color="161516"/>
        </w:rPr>
        <w:t>by</w:t>
      </w:r>
      <w:r w:rsidR="00FF5BDC" w:rsidRPr="00667D31">
        <w:rPr>
          <w:color w:val="auto"/>
          <w:spacing w:val="-2"/>
          <w:w w:val="105"/>
          <w:u w:val="single" w:color="161516"/>
        </w:rPr>
        <w:t xml:space="preserve"> </w:t>
      </w:r>
      <w:r w:rsidR="00FF5BDC" w:rsidRPr="00667D31">
        <w:rPr>
          <w:color w:val="auto"/>
          <w:w w:val="105"/>
          <w:u w:val="single" w:color="161516"/>
        </w:rPr>
        <w:t>this</w:t>
      </w:r>
      <w:r w:rsidR="00FF5BDC" w:rsidRPr="00667D31">
        <w:rPr>
          <w:color w:val="auto"/>
          <w:spacing w:val="-2"/>
          <w:w w:val="105"/>
          <w:u w:val="single" w:color="161516"/>
        </w:rPr>
        <w:t xml:space="preserve"> </w:t>
      </w:r>
      <w:r w:rsidR="00FF5BDC" w:rsidRPr="00667D31">
        <w:rPr>
          <w:color w:val="auto"/>
          <w:w w:val="105"/>
          <w:u w:val="single" w:color="161516"/>
        </w:rPr>
        <w:t>section</w:t>
      </w:r>
      <w:r w:rsidR="00FF5BDC" w:rsidRPr="00667D31">
        <w:rPr>
          <w:color w:val="auto"/>
          <w:spacing w:val="2"/>
          <w:w w:val="105"/>
          <w:u w:val="single" w:color="161516"/>
        </w:rPr>
        <w:t xml:space="preserve"> </w:t>
      </w:r>
      <w:r w:rsidR="00FF5BDC" w:rsidRPr="00667D31">
        <w:rPr>
          <w:color w:val="auto"/>
          <w:w w:val="105"/>
          <w:u w:val="single" w:color="161516"/>
        </w:rPr>
        <w:t>by</w:t>
      </w:r>
      <w:r w:rsidR="00FF5BDC" w:rsidRPr="00667D31">
        <w:rPr>
          <w:color w:val="auto"/>
          <w:spacing w:val="4"/>
          <w:w w:val="105"/>
          <w:u w:val="single" w:color="161516"/>
        </w:rPr>
        <w:t xml:space="preserve"> </w:t>
      </w:r>
      <w:r w:rsidR="00FF5BDC" w:rsidRPr="00667D31">
        <w:rPr>
          <w:color w:val="auto"/>
          <w:w w:val="105"/>
          <w:u w:val="single" w:color="161516"/>
        </w:rPr>
        <w:t>a</w:t>
      </w:r>
      <w:r w:rsidR="00FF5BDC" w:rsidRPr="00667D31">
        <w:rPr>
          <w:color w:val="auto"/>
          <w:spacing w:val="-9"/>
          <w:w w:val="105"/>
          <w:u w:val="single" w:color="161516"/>
        </w:rPr>
        <w:t xml:space="preserve"> </w:t>
      </w:r>
      <w:r w:rsidR="00FF5BDC" w:rsidRPr="00667D31">
        <w:rPr>
          <w:color w:val="auto"/>
          <w:w w:val="105"/>
          <w:u w:val="single" w:color="161516"/>
        </w:rPr>
        <w:t>maximum</w:t>
      </w:r>
      <w:r w:rsidR="00FF5BDC" w:rsidRPr="00667D31">
        <w:rPr>
          <w:color w:val="auto"/>
          <w:spacing w:val="14"/>
          <w:w w:val="105"/>
          <w:u w:val="single" w:color="161516"/>
        </w:rPr>
        <w:t xml:space="preserve"> </w:t>
      </w:r>
      <w:r w:rsidR="00FF5BDC" w:rsidRPr="00667D31">
        <w:rPr>
          <w:color w:val="auto"/>
          <w:w w:val="105"/>
          <w:u w:val="single" w:color="161516"/>
        </w:rPr>
        <w:t>of</w:t>
      </w:r>
      <w:r w:rsidR="00FF5BDC" w:rsidRPr="00667D31">
        <w:rPr>
          <w:color w:val="auto"/>
          <w:spacing w:val="-4"/>
          <w:w w:val="105"/>
          <w:u w:val="single" w:color="161516"/>
        </w:rPr>
        <w:t xml:space="preserve"> </w:t>
      </w:r>
      <w:r w:rsidR="00FF5BDC" w:rsidRPr="00667D31">
        <w:rPr>
          <w:color w:val="auto"/>
          <w:w w:val="105"/>
          <w:u w:val="single" w:color="161516"/>
        </w:rPr>
        <w:t>one</w:t>
      </w:r>
      <w:r w:rsidR="00FF5BDC" w:rsidRPr="00667D31">
        <w:rPr>
          <w:color w:val="auto"/>
          <w:spacing w:val="-4"/>
          <w:w w:val="105"/>
          <w:u w:val="single" w:color="161516"/>
        </w:rPr>
        <w:t xml:space="preserve"> </w:t>
      </w:r>
      <w:r w:rsidR="00FF5BDC" w:rsidRPr="00667D31">
        <w:rPr>
          <w:color w:val="auto"/>
          <w:w w:val="105"/>
          <w:u w:val="single" w:color="161516"/>
        </w:rPr>
        <w:t>cent</w:t>
      </w:r>
      <w:r w:rsidR="00FF5BDC" w:rsidRPr="00667D31">
        <w:rPr>
          <w:color w:val="auto"/>
          <w:spacing w:val="3"/>
          <w:w w:val="105"/>
          <w:u w:val="single" w:color="161516"/>
        </w:rPr>
        <w:t xml:space="preserve"> </w:t>
      </w:r>
      <w:r w:rsidR="00FF5BDC" w:rsidRPr="00667D31">
        <w:rPr>
          <w:color w:val="auto"/>
          <w:w w:val="105"/>
          <w:u w:val="single" w:color="161516"/>
        </w:rPr>
        <w:t>on</w:t>
      </w:r>
      <w:r w:rsidR="00FF5BDC" w:rsidRPr="00667D31">
        <w:rPr>
          <w:color w:val="auto"/>
          <w:spacing w:val="-12"/>
          <w:w w:val="105"/>
          <w:u w:val="single" w:color="161516"/>
        </w:rPr>
        <w:t xml:space="preserve"> </w:t>
      </w:r>
      <w:r w:rsidR="00FF5BDC" w:rsidRPr="00667D31">
        <w:rPr>
          <w:color w:val="auto"/>
          <w:w w:val="105"/>
          <w:u w:val="single" w:color="161516"/>
        </w:rPr>
        <w:t>the</w:t>
      </w:r>
      <w:r w:rsidR="00FF5BDC" w:rsidRPr="00667D31">
        <w:rPr>
          <w:color w:val="auto"/>
          <w:spacing w:val="-2"/>
          <w:w w:val="105"/>
          <w:u w:val="single" w:color="161516"/>
        </w:rPr>
        <w:t xml:space="preserve"> </w:t>
      </w:r>
      <w:r w:rsidR="00FF5BDC" w:rsidRPr="00667D31">
        <w:rPr>
          <w:color w:val="auto"/>
          <w:w w:val="105"/>
          <w:u w:val="single" w:color="161516"/>
        </w:rPr>
        <w:t>dollar</w:t>
      </w:r>
      <w:r w:rsidR="00FF5BDC" w:rsidRPr="00667D31">
        <w:rPr>
          <w:color w:val="auto"/>
          <w:spacing w:val="5"/>
          <w:w w:val="105"/>
          <w:u w:val="single" w:color="161516"/>
        </w:rPr>
        <w:t xml:space="preserve"> </w:t>
      </w:r>
      <w:r w:rsidR="00FF5BDC" w:rsidRPr="00667D31">
        <w:rPr>
          <w:color w:val="auto"/>
          <w:w w:val="105"/>
          <w:u w:val="single" w:color="161516"/>
        </w:rPr>
        <w:t>on</w:t>
      </w:r>
      <w:r w:rsidR="00FF5BDC" w:rsidRPr="00667D31">
        <w:rPr>
          <w:color w:val="auto"/>
          <w:spacing w:val="-5"/>
          <w:w w:val="105"/>
          <w:u w:val="single" w:color="161516"/>
        </w:rPr>
        <w:t xml:space="preserve"> </w:t>
      </w:r>
      <w:r w:rsidR="00FF5BDC" w:rsidRPr="00667D31">
        <w:rPr>
          <w:color w:val="auto"/>
          <w:w w:val="105"/>
          <w:u w:val="single" w:color="161516"/>
        </w:rPr>
        <w:t>sales</w:t>
      </w:r>
      <w:r w:rsidR="00FF5BDC" w:rsidRPr="00667D31">
        <w:rPr>
          <w:color w:val="auto"/>
          <w:spacing w:val="2"/>
          <w:w w:val="105"/>
          <w:u w:val="single" w:color="161516"/>
        </w:rPr>
        <w:t xml:space="preserve"> </w:t>
      </w:r>
      <w:r w:rsidR="00FF5BDC" w:rsidRPr="00667D31">
        <w:rPr>
          <w:color w:val="auto"/>
          <w:w w:val="105"/>
          <w:u w:val="single" w:color="161516"/>
        </w:rPr>
        <w:t>made</w:t>
      </w:r>
      <w:r w:rsidR="00FF5BDC" w:rsidRPr="00667D31">
        <w:rPr>
          <w:color w:val="auto"/>
          <w:spacing w:val="3"/>
          <w:w w:val="105"/>
          <w:u w:val="single" w:color="161516"/>
        </w:rPr>
        <w:t xml:space="preserve"> </w:t>
      </w:r>
      <w:r w:rsidR="00FF5BDC" w:rsidRPr="00667D31">
        <w:rPr>
          <w:color w:val="auto"/>
          <w:w w:val="105"/>
          <w:u w:val="single" w:color="161516"/>
        </w:rPr>
        <w:t>and</w:t>
      </w:r>
      <w:r w:rsidR="00FF5BDC" w:rsidRPr="00667D31">
        <w:rPr>
          <w:color w:val="auto"/>
          <w:spacing w:val="-6"/>
          <w:w w:val="105"/>
          <w:u w:val="single" w:color="161516"/>
        </w:rPr>
        <w:t xml:space="preserve"> </w:t>
      </w:r>
      <w:r w:rsidR="00FF5BDC" w:rsidRPr="00667D31">
        <w:rPr>
          <w:color w:val="auto"/>
          <w:w w:val="105"/>
          <w:u w:val="single" w:color="161516"/>
        </w:rPr>
        <w:t>services</w:t>
      </w:r>
      <w:r w:rsidR="00FF5BDC" w:rsidRPr="00667D31">
        <w:rPr>
          <w:color w:val="auto"/>
          <w:spacing w:val="11"/>
          <w:w w:val="105"/>
          <w:u w:val="single" w:color="161516"/>
        </w:rPr>
        <w:t xml:space="preserve"> </w:t>
      </w:r>
      <w:r w:rsidR="00FF5BDC" w:rsidRPr="00667D31">
        <w:rPr>
          <w:color w:val="auto"/>
          <w:spacing w:val="-2"/>
          <w:w w:val="105"/>
          <w:u w:val="single" w:color="161516"/>
        </w:rPr>
        <w:t>rendered</w:t>
      </w:r>
      <w:r w:rsidR="00FF5BDC" w:rsidRPr="00667D31">
        <w:rPr>
          <w:color w:val="auto"/>
          <w:spacing w:val="-2"/>
          <w:w w:val="105"/>
          <w:u w:val="single"/>
        </w:rPr>
        <w:t>.</w:t>
      </w:r>
    </w:p>
    <w:p w14:paraId="70BCD94B" w14:textId="1050DBC8" w:rsidR="00E43DFE" w:rsidRPr="00667D31" w:rsidRDefault="00E43DFE" w:rsidP="00A30F0B">
      <w:pPr>
        <w:pStyle w:val="SectionBody"/>
        <w:rPr>
          <w:color w:val="auto"/>
        </w:rPr>
      </w:pPr>
      <w:r w:rsidRPr="00667D31">
        <w:rPr>
          <w:color w:val="auto"/>
        </w:rPr>
        <w:t xml:space="preserve">(d) </w:t>
      </w:r>
      <w:r w:rsidRPr="00667D31">
        <w:rPr>
          <w:i/>
          <w:iCs/>
          <w:color w:val="auto"/>
        </w:rPr>
        <w:t>Collection by Tax Commissioner</w:t>
      </w:r>
      <w:r w:rsidRPr="00667D31">
        <w:rPr>
          <w:color w:val="auto"/>
        </w:rPr>
        <w:t xml:space="preserve">. -- The order of the county commission imposing a special district excise tax shall provide for the tax to be collected by the Tax Commissioner in the same manner as the tax levied by </w:t>
      </w:r>
      <w:r w:rsidR="009F1813" w:rsidRPr="00667D31">
        <w:rPr>
          <w:color w:val="auto"/>
        </w:rPr>
        <w:t>§11-15-3</w:t>
      </w:r>
      <w:r w:rsidRPr="00667D31">
        <w:rPr>
          <w:color w:val="auto"/>
        </w:rPr>
        <w:t xml:space="preserve"> of this code is administered, assessed, collected and enforced.</w:t>
      </w:r>
    </w:p>
    <w:p w14:paraId="17E9094F" w14:textId="175EFA7E" w:rsidR="00E43DFE" w:rsidRPr="00667D31" w:rsidRDefault="00E43DFE" w:rsidP="00A30F0B">
      <w:pPr>
        <w:pStyle w:val="SectionBody"/>
        <w:rPr>
          <w:color w:val="auto"/>
        </w:rPr>
      </w:pPr>
      <w:r w:rsidRPr="00667D31">
        <w:rPr>
          <w:color w:val="auto"/>
        </w:rPr>
        <w:t xml:space="preserve">(1) The Tax Commissioner may require the electronic filing of returns related to the special district excise tax imposed pursuant to this section, and also may require the electronic payment of the special district excise tax imposed pursuant to this section. The Tax Commissioner may prescribe by rules adopted or proposed pursuant to </w:t>
      </w:r>
      <w:r w:rsidR="009F1813" w:rsidRPr="00667D31">
        <w:rPr>
          <w:color w:val="auto"/>
        </w:rPr>
        <w:t xml:space="preserve">§29A-3-1 </w:t>
      </w:r>
      <w:r w:rsidR="009F1813" w:rsidRPr="00667D31">
        <w:rPr>
          <w:i/>
          <w:iCs/>
          <w:color w:val="auto"/>
        </w:rPr>
        <w:t>et seq.</w:t>
      </w:r>
      <w:r w:rsidR="009F1813" w:rsidRPr="00667D31">
        <w:rPr>
          <w:color w:val="auto"/>
        </w:rPr>
        <w:t xml:space="preserve"> </w:t>
      </w:r>
      <w:r w:rsidRPr="00667D31">
        <w:rPr>
          <w:color w:val="auto"/>
        </w:rPr>
        <w:t>of this code, administrative notices, and forms and instructions, the procedures and criteria to be followed to electronically file those returns and to electronically pay the special district excise tax imposed pursuant to this section.</w:t>
      </w:r>
    </w:p>
    <w:p w14:paraId="6216E74D" w14:textId="77777777" w:rsidR="00E43DFE" w:rsidRPr="00667D31" w:rsidRDefault="00E43DFE" w:rsidP="00A30F0B">
      <w:pPr>
        <w:pStyle w:val="SectionBody"/>
        <w:rPr>
          <w:color w:val="auto"/>
        </w:rPr>
      </w:pPr>
      <w:r w:rsidRPr="00667D31">
        <w:rPr>
          <w:color w:val="auto"/>
        </w:rPr>
        <w:t>(2) Any rules filed by the State Tax Commissioner relating to the special district excise tax imposed pursuant to this section shall set forth the following:</w:t>
      </w:r>
    </w:p>
    <w:p w14:paraId="23B45961" w14:textId="77777777" w:rsidR="00E43DFE" w:rsidRPr="00667D31" w:rsidRDefault="00E43DFE" w:rsidP="00A30F0B">
      <w:pPr>
        <w:pStyle w:val="SectionBody"/>
        <w:rPr>
          <w:color w:val="auto"/>
        </w:rPr>
      </w:pPr>
      <w:r w:rsidRPr="00667D31">
        <w:rPr>
          <w:color w:val="auto"/>
        </w:rPr>
        <w:t>(A) Acceptable indicia of timely payment;</w:t>
      </w:r>
    </w:p>
    <w:p w14:paraId="58D5A100" w14:textId="77777777" w:rsidR="00E43DFE" w:rsidRPr="00667D31" w:rsidRDefault="00E43DFE" w:rsidP="00A30F0B">
      <w:pPr>
        <w:pStyle w:val="SectionBody"/>
        <w:rPr>
          <w:color w:val="auto"/>
        </w:rPr>
      </w:pPr>
      <w:r w:rsidRPr="00667D31">
        <w:rPr>
          <w:color w:val="auto"/>
        </w:rPr>
        <w:t>(B) Which type of electronic filing method or methods a particular type of taxpayer may or may not use;</w:t>
      </w:r>
    </w:p>
    <w:p w14:paraId="168E50C6" w14:textId="77777777" w:rsidR="00E43DFE" w:rsidRPr="00667D31" w:rsidRDefault="00E43DFE" w:rsidP="00A30F0B">
      <w:pPr>
        <w:pStyle w:val="SectionBody"/>
        <w:rPr>
          <w:color w:val="auto"/>
        </w:rPr>
      </w:pPr>
      <w:r w:rsidRPr="00667D31">
        <w:rPr>
          <w:color w:val="auto"/>
        </w:rPr>
        <w:t>(C) What type of electronic payment method or methods a particular type of taxpayer may or may not use;</w:t>
      </w:r>
    </w:p>
    <w:p w14:paraId="6CBD7240" w14:textId="77777777" w:rsidR="00E43DFE" w:rsidRPr="00667D31" w:rsidRDefault="00E43DFE" w:rsidP="00A30F0B">
      <w:pPr>
        <w:pStyle w:val="SectionBody"/>
        <w:rPr>
          <w:color w:val="auto"/>
        </w:rPr>
      </w:pPr>
      <w:r w:rsidRPr="00667D31">
        <w:rPr>
          <w:color w:val="auto"/>
        </w:rPr>
        <w:t>(D) What, if any, exceptions are allowable, and alternative methods of payment that may be used for any exceptions;</w:t>
      </w:r>
    </w:p>
    <w:p w14:paraId="3AD4F58A" w14:textId="77777777" w:rsidR="00E43DFE" w:rsidRPr="00667D31" w:rsidRDefault="00E43DFE" w:rsidP="00A30F0B">
      <w:pPr>
        <w:pStyle w:val="SectionBody"/>
        <w:rPr>
          <w:color w:val="auto"/>
        </w:rPr>
      </w:pPr>
      <w:r w:rsidRPr="00667D31">
        <w:rPr>
          <w:color w:val="auto"/>
        </w:rPr>
        <w:t xml:space="preserve">(E) Procedures for making voluntary or mandatory electronic payments or both; </w:t>
      </w:r>
    </w:p>
    <w:p w14:paraId="16DC8561" w14:textId="77777777" w:rsidR="00E43DFE" w:rsidRPr="00667D31" w:rsidRDefault="00E43DFE" w:rsidP="00A30F0B">
      <w:pPr>
        <w:pStyle w:val="SectionBody"/>
        <w:rPr>
          <w:color w:val="auto"/>
        </w:rPr>
      </w:pPr>
      <w:r w:rsidRPr="00667D31">
        <w:rPr>
          <w:color w:val="auto"/>
        </w:rPr>
        <w:t>(F)  Procedures for ensuring that taxpayers new to an economic opportunity development district are included within the Tax Commissioner’s database;</w:t>
      </w:r>
    </w:p>
    <w:p w14:paraId="24F59057" w14:textId="77777777" w:rsidR="00E43DFE" w:rsidRPr="00667D31" w:rsidRDefault="00E43DFE" w:rsidP="00A30F0B">
      <w:pPr>
        <w:pStyle w:val="SectionBody"/>
        <w:rPr>
          <w:color w:val="auto"/>
        </w:rPr>
      </w:pPr>
      <w:r w:rsidRPr="00667D31">
        <w:rPr>
          <w:color w:val="auto"/>
        </w:rPr>
        <w:t>(G)  Procedures for ensuring that taxpayers with multiple locations properly allocate their special district excise taxes to the appropriate economic opportunity development district and reflect the allocation of their returns; and</w:t>
      </w:r>
    </w:p>
    <w:p w14:paraId="7BAF129F" w14:textId="77777777" w:rsidR="00E43DFE" w:rsidRPr="00667D31" w:rsidRDefault="00E43DFE" w:rsidP="00A30F0B">
      <w:pPr>
        <w:pStyle w:val="SectionBody"/>
        <w:rPr>
          <w:color w:val="auto"/>
        </w:rPr>
      </w:pPr>
      <w:r w:rsidRPr="00667D31">
        <w:rPr>
          <w:color w:val="auto"/>
        </w:rPr>
        <w:t>(H) Any other provisions necessary to ensure the timely electronic filing of returns related to the special district excise tax and the making of payments electronically of the special district excise tax imposed pursuant to this section.</w:t>
      </w:r>
    </w:p>
    <w:p w14:paraId="066A66BC" w14:textId="224BA62B" w:rsidR="00E43DFE" w:rsidRPr="00667D31" w:rsidRDefault="00E43DFE" w:rsidP="00A30F0B">
      <w:pPr>
        <w:pStyle w:val="SectionBody"/>
        <w:rPr>
          <w:color w:val="auto"/>
        </w:rPr>
      </w:pPr>
      <w:r w:rsidRPr="00667D31">
        <w:rPr>
          <w:color w:val="auto"/>
        </w:rPr>
        <w:t xml:space="preserve">(3)(A) Notwithstanding the provisions of </w:t>
      </w:r>
      <w:r w:rsidR="009F1813" w:rsidRPr="00667D31">
        <w:rPr>
          <w:color w:val="auto"/>
        </w:rPr>
        <w:t>§11-10-5d</w:t>
      </w:r>
      <w:r w:rsidRPr="00667D31">
        <w:rPr>
          <w:color w:val="auto"/>
        </w:rPr>
        <w:t xml:space="preserve"> of this code: (i) So long as bonds are outstanding pursuant to this article, the Tax Commissioner shall provide on a monthly basis to the trustee for bonds issued pursuant to this article information on returns submitted pursuant to this article; and (ii) the trustee may share the information so obtained with the county commission that established the economic opportunity development district that issued the bonds pursuant to this article and with the bondholders and with bond counsel for bonds issued pursuant to this article. The Tax Commissioner and the trustee may enter into a written agreement in order to accomplish exchange of the information.</w:t>
      </w:r>
    </w:p>
    <w:p w14:paraId="3AF3EF46" w14:textId="4904DCF1" w:rsidR="00E43DFE" w:rsidRPr="00667D31" w:rsidRDefault="00E43DFE" w:rsidP="00A30F0B">
      <w:pPr>
        <w:pStyle w:val="SectionBody"/>
        <w:rPr>
          <w:color w:val="auto"/>
        </w:rPr>
      </w:pPr>
      <w:r w:rsidRPr="00667D31">
        <w:rPr>
          <w:color w:val="auto"/>
        </w:rPr>
        <w:t xml:space="preserve">(B) Any confidential information provided pursuant to this subdivision shall be used solely for the protection and enforcement of the rights and remedies of the bondholders of bonds issued pursuant to this article. Any person or entity that is in possession of information disclosed by the Tax Commissioner or shared by the trustee pursuant to subdivision (a) of this subsection is subject to the provisions of </w:t>
      </w:r>
      <w:r w:rsidR="009F1813" w:rsidRPr="00667D31">
        <w:rPr>
          <w:color w:val="auto"/>
        </w:rPr>
        <w:t>§11-10-5d</w:t>
      </w:r>
      <w:r w:rsidR="00EB530F" w:rsidRPr="00667D31">
        <w:rPr>
          <w:color w:val="auto"/>
        </w:rPr>
        <w:t xml:space="preserve"> </w:t>
      </w:r>
      <w:r w:rsidRPr="00667D31">
        <w:rPr>
          <w:color w:val="auto"/>
        </w:rPr>
        <w:t>of this code as if the person or entity that is in possession of the tax information is an officer, employee, agent</w:t>
      </w:r>
      <w:r w:rsidR="00EB530F" w:rsidRPr="00667D31">
        <w:rPr>
          <w:color w:val="auto"/>
        </w:rPr>
        <w:t>,</w:t>
      </w:r>
      <w:r w:rsidRPr="00667D31">
        <w:rPr>
          <w:color w:val="auto"/>
        </w:rPr>
        <w:t xml:space="preserve"> or representative of this state or of a local or municipal governmental entity or other governmental subdivision.</w:t>
      </w:r>
    </w:p>
    <w:p w14:paraId="3B2F1404" w14:textId="77777777" w:rsidR="00E43DFE" w:rsidRPr="00667D31" w:rsidRDefault="00E43DFE" w:rsidP="00A30F0B">
      <w:pPr>
        <w:pStyle w:val="SectionBody"/>
        <w:rPr>
          <w:color w:val="auto"/>
        </w:rPr>
      </w:pPr>
      <w:r w:rsidRPr="00667D31">
        <w:rPr>
          <w:color w:val="auto"/>
        </w:rPr>
        <w:t>(C) Notwithstanding any provision of this code to the contrary, so long as bonds are outstanding pursuant to this article, the Tax Commissioner shall allow a designated representative of the county commission that established the economic opportunity development district for which the bonds were issued to audit the returns filed by the taxpayers in the economic opportunity development district no less often than once each quarter of the fiscal year. The Tax Commissioner may require the audit to be conducted at the Tax Commissioner’s office, may prohibit copying of any returns, and may require the representatives to enter into a written confidentiality agreement. The Tax Commissioner shall promptly investigate any questions raised by an audit, shall promptly take all actions required to correct any errors, and shall report to the applicable county commission the results of its investigation and actions.</w:t>
      </w:r>
    </w:p>
    <w:p w14:paraId="181FB127" w14:textId="77777777" w:rsidR="00E43DFE" w:rsidRPr="00667D31" w:rsidRDefault="00E43DFE" w:rsidP="00A30F0B">
      <w:pPr>
        <w:pStyle w:val="SectionBody"/>
        <w:rPr>
          <w:color w:val="auto"/>
        </w:rPr>
      </w:pPr>
      <w:r w:rsidRPr="00667D31">
        <w:rPr>
          <w:color w:val="auto"/>
        </w:rPr>
        <w:t xml:space="preserve">(e) </w:t>
      </w:r>
      <w:r w:rsidRPr="00667D31">
        <w:rPr>
          <w:i/>
          <w:iCs/>
          <w:color w:val="auto"/>
        </w:rPr>
        <w:t>Deposit of net tax collected</w:t>
      </w:r>
      <w:r w:rsidRPr="00667D31">
        <w:rPr>
          <w:color w:val="auto"/>
        </w:rPr>
        <w:t>. --</w:t>
      </w:r>
    </w:p>
    <w:p w14:paraId="12DBD487" w14:textId="77777777" w:rsidR="00E43DFE" w:rsidRPr="00667D31" w:rsidRDefault="00E43DFE" w:rsidP="00A30F0B">
      <w:pPr>
        <w:pStyle w:val="SectionBody"/>
        <w:rPr>
          <w:color w:val="auto"/>
        </w:rPr>
      </w:pPr>
      <w:r w:rsidRPr="00667D31">
        <w:rPr>
          <w:color w:val="auto"/>
        </w:rPr>
        <w:t>(1) The order of the county commission imposing a special district excise tax shall provide that the Tax Commissioner deposit the net amount of tax collected in the Special Economic Opportunity Development District Fund to the credit of the county commission's subaccount therein for the economic opportunity development district and that the money in the subaccount may only be used to pay for development expenditures as provided in this article except as provided in subsection (f) of this section.</w:t>
      </w:r>
    </w:p>
    <w:p w14:paraId="1674EABB" w14:textId="052FDA5C" w:rsidR="00E43DFE" w:rsidRPr="00667D31" w:rsidRDefault="00E43DFE" w:rsidP="00A30F0B">
      <w:pPr>
        <w:pStyle w:val="SectionBody"/>
        <w:rPr>
          <w:color w:val="auto"/>
        </w:rPr>
      </w:pPr>
      <w:r w:rsidRPr="00667D31">
        <w:rPr>
          <w:color w:val="auto"/>
        </w:rPr>
        <w:t xml:space="preserve">(2) The State Treasurer shall withhold from the county commission's subaccount in the Economic Opportunity Development District Fund and shall deposit in the General Revenue Fund of this state, on or before the </w:t>
      </w:r>
      <w:r w:rsidR="00A5677E" w:rsidRPr="00667D31">
        <w:rPr>
          <w:color w:val="auto"/>
        </w:rPr>
        <w:t>20th</w:t>
      </w:r>
      <w:r w:rsidRPr="00667D31">
        <w:rPr>
          <w:color w:val="auto"/>
        </w:rPr>
        <w:t xml:space="preserve"> day of each calendar month next following the effective date of a special district excise tax, a sum equal to one</w:t>
      </w:r>
      <w:r w:rsidR="00EB530F" w:rsidRPr="00667D31">
        <w:rPr>
          <w:color w:val="auto"/>
        </w:rPr>
        <w:t>-twelfth</w:t>
      </w:r>
      <w:r w:rsidRPr="00667D31">
        <w:rPr>
          <w:color w:val="auto"/>
        </w:rPr>
        <w:t xml:space="preserve"> of the base tax revenue amount last certified by the Development Office pursuant to section seven of this article.</w:t>
      </w:r>
    </w:p>
    <w:p w14:paraId="1E5DB771" w14:textId="7349FD1E" w:rsidR="00E43DFE" w:rsidRPr="00667D31" w:rsidRDefault="00E43DFE" w:rsidP="00A30F0B">
      <w:pPr>
        <w:pStyle w:val="SectionBody"/>
        <w:rPr>
          <w:color w:val="auto"/>
        </w:rPr>
      </w:pPr>
      <w:r w:rsidRPr="00667D31">
        <w:rPr>
          <w:color w:val="auto"/>
        </w:rPr>
        <w:t xml:space="preserve">(f) </w:t>
      </w:r>
      <w:r w:rsidRPr="00667D31">
        <w:rPr>
          <w:i/>
          <w:iCs/>
          <w:color w:val="auto"/>
        </w:rPr>
        <w:t>Effective date of special district excise tax</w:t>
      </w:r>
      <w:r w:rsidRPr="00667D31">
        <w:rPr>
          <w:color w:val="auto"/>
        </w:rPr>
        <w:t xml:space="preserve">. -- Any taxes imposed pursuant to the authority of this section are effective on the first day of the calendar month that begins </w:t>
      </w:r>
      <w:r w:rsidR="00A5677E" w:rsidRPr="00667D31">
        <w:rPr>
          <w:color w:val="auto"/>
        </w:rPr>
        <w:t>60</w:t>
      </w:r>
      <w:r w:rsidRPr="00667D31">
        <w:rPr>
          <w:color w:val="auto"/>
        </w:rPr>
        <w:t xml:space="preserve"> days after the date of adoption of an order entered of record imposing the tax or the first day of any later calendar month expressly designated in the order.</w:t>
      </w:r>
    </w:p>
    <w:p w14:paraId="0C5323AD" w14:textId="0980A1A9" w:rsidR="00E43DFE" w:rsidRPr="00667D31" w:rsidRDefault="00E43DFE" w:rsidP="00A30F0B">
      <w:pPr>
        <w:pStyle w:val="SectionBody"/>
        <w:rPr>
          <w:color w:val="auto"/>
        </w:rPr>
      </w:pPr>
      <w:r w:rsidRPr="00667D31">
        <w:rPr>
          <w:color w:val="auto"/>
        </w:rPr>
        <w:t xml:space="preserve">(g) </w:t>
      </w:r>
      <w:r w:rsidRPr="00667D31">
        <w:rPr>
          <w:i/>
          <w:iCs/>
          <w:color w:val="auto"/>
        </w:rPr>
        <w:t>Copies of order</w:t>
      </w:r>
      <w:r w:rsidRPr="00667D31">
        <w:rPr>
          <w:color w:val="auto"/>
        </w:rPr>
        <w:t>. -- Upon entry of an order levying a special district excise tax, a certified copy of the order shall be mailed to the State Auditor, as ex officio the chief inspector and supervisor of public offices, the State Treasurer</w:t>
      </w:r>
      <w:r w:rsidR="00B147D2" w:rsidRPr="00667D31">
        <w:rPr>
          <w:color w:val="auto"/>
        </w:rPr>
        <w:t>,</w:t>
      </w:r>
      <w:r w:rsidRPr="00667D31">
        <w:rPr>
          <w:color w:val="auto"/>
        </w:rPr>
        <w:t xml:space="preserve"> and the Tax Commissioner.</w:t>
      </w:r>
    </w:p>
    <w:p w14:paraId="47C74734" w14:textId="77777777" w:rsidR="00E43DFE" w:rsidRPr="00667D31" w:rsidRDefault="00E43DFE" w:rsidP="00CC1F3B">
      <w:pPr>
        <w:pStyle w:val="SectionBody"/>
        <w:rPr>
          <w:color w:val="auto"/>
        </w:rPr>
        <w:sectPr w:rsidR="00E43DFE" w:rsidRPr="00667D31" w:rsidSect="003D4320">
          <w:type w:val="continuous"/>
          <w:pgSz w:w="12240" w:h="15840" w:code="1"/>
          <w:pgMar w:top="1440" w:right="1440" w:bottom="1440" w:left="1440" w:header="720" w:footer="720" w:gutter="0"/>
          <w:lnNumType w:countBy="1" w:restart="newSection"/>
          <w:cols w:space="720"/>
          <w:docGrid w:linePitch="360"/>
        </w:sectPr>
      </w:pPr>
    </w:p>
    <w:p w14:paraId="55C67A2D" w14:textId="77777777" w:rsidR="00E43DFE" w:rsidRPr="00667D31" w:rsidRDefault="00E43DFE" w:rsidP="00CC1F3B">
      <w:pPr>
        <w:pStyle w:val="SectionBody"/>
        <w:rPr>
          <w:color w:val="auto"/>
        </w:rPr>
      </w:pPr>
    </w:p>
    <w:p w14:paraId="1B367367" w14:textId="77777777" w:rsidR="00C33014" w:rsidRPr="00667D31" w:rsidRDefault="00C33014" w:rsidP="00CC1F3B">
      <w:pPr>
        <w:pStyle w:val="Note"/>
        <w:rPr>
          <w:color w:val="auto"/>
        </w:rPr>
      </w:pPr>
    </w:p>
    <w:p w14:paraId="12F5F07E" w14:textId="1A767CDC" w:rsidR="006865E9" w:rsidRPr="00667D31" w:rsidRDefault="00CF1DCA" w:rsidP="00CC1F3B">
      <w:pPr>
        <w:pStyle w:val="Note"/>
        <w:rPr>
          <w:color w:val="auto"/>
        </w:rPr>
      </w:pPr>
      <w:r w:rsidRPr="00667D31">
        <w:rPr>
          <w:color w:val="auto"/>
        </w:rPr>
        <w:t>NOTE: The</w:t>
      </w:r>
      <w:r w:rsidR="006865E9" w:rsidRPr="00667D31">
        <w:rPr>
          <w:color w:val="auto"/>
        </w:rPr>
        <w:t xml:space="preserve"> purpose of this bill is to </w:t>
      </w:r>
      <w:r w:rsidR="00FF5BDC" w:rsidRPr="00667D31">
        <w:rPr>
          <w:color w:val="auto"/>
        </w:rPr>
        <w:t>authorize counties to increase the special district excise tax to a rate or rates on sales within the boundaries of an economic opportunity development district by a maximum of one cent on the dollar of sales to provide additional collections of tax increment to aid economic development in this state</w:t>
      </w:r>
      <w:r w:rsidR="00FF5BDC" w:rsidRPr="00667D31">
        <w:rPr>
          <w:color w:val="auto"/>
          <w:w w:val="105"/>
          <w:sz w:val="19"/>
        </w:rPr>
        <w:t>.</w:t>
      </w:r>
    </w:p>
    <w:p w14:paraId="0017BC7D" w14:textId="77777777" w:rsidR="006865E9" w:rsidRPr="00667D31" w:rsidRDefault="00AE48A0" w:rsidP="00CC1F3B">
      <w:pPr>
        <w:pStyle w:val="Note"/>
        <w:rPr>
          <w:color w:val="auto"/>
        </w:rPr>
      </w:pPr>
      <w:r w:rsidRPr="00667D31">
        <w:rPr>
          <w:color w:val="auto"/>
        </w:rPr>
        <w:t>Strike-throughs indicate language that would be stricken from a heading or the present law and underscoring indicates new language that would be added.</w:t>
      </w:r>
    </w:p>
    <w:sectPr w:rsidR="006865E9" w:rsidRPr="00667D31" w:rsidSect="003D43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20EC" w14:textId="77777777" w:rsidR="00367A2F" w:rsidRPr="00B844FE" w:rsidRDefault="00367A2F" w:rsidP="00B844FE">
      <w:r>
        <w:separator/>
      </w:r>
    </w:p>
  </w:endnote>
  <w:endnote w:type="continuationSeparator" w:id="0">
    <w:p w14:paraId="6FE226E1" w14:textId="77777777" w:rsidR="00367A2F" w:rsidRPr="00B844FE" w:rsidRDefault="00367A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E0EE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2C64B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BFE27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A1EC" w14:textId="77777777" w:rsidR="00367A2F" w:rsidRPr="00B844FE" w:rsidRDefault="00367A2F" w:rsidP="00B844FE">
      <w:r>
        <w:separator/>
      </w:r>
    </w:p>
  </w:footnote>
  <w:footnote w:type="continuationSeparator" w:id="0">
    <w:p w14:paraId="04000D60" w14:textId="77777777" w:rsidR="00367A2F" w:rsidRPr="00B844FE" w:rsidRDefault="00367A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C7A2" w14:textId="77777777" w:rsidR="002A0269" w:rsidRPr="00B844FE" w:rsidRDefault="008F1D12">
    <w:pPr>
      <w:pStyle w:val="Header"/>
    </w:pPr>
    <w:sdt>
      <w:sdtPr>
        <w:id w:val="-684364211"/>
        <w:placeholder>
          <w:docPart w:val="AE6C7C48DB8E44C59E3B4381B4CB19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E6C7C48DB8E44C59E3B4381B4CB19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3202" w14:textId="65F5FC6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C607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607E">
          <w:rPr>
            <w:sz w:val="22"/>
            <w:szCs w:val="22"/>
          </w:rPr>
          <w:t>2023R3450</w:t>
        </w:r>
      </w:sdtContent>
    </w:sdt>
  </w:p>
  <w:p w14:paraId="72403E4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3CF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B01AC"/>
    <w:multiLevelType w:val="hybridMultilevel"/>
    <w:tmpl w:val="AEC8C538"/>
    <w:lvl w:ilvl="0" w:tplc="69901142">
      <w:start w:val="1"/>
      <w:numFmt w:val="decimal"/>
      <w:lvlText w:val="%1"/>
      <w:lvlJc w:val="left"/>
      <w:pPr>
        <w:ind w:left="1447" w:hanging="1198"/>
        <w:jc w:val="right"/>
      </w:pPr>
      <w:rPr>
        <w:rFonts w:hint="default"/>
        <w:w w:val="105"/>
        <w:lang w:val="en-US" w:eastAsia="en-US" w:bidi="ar-SA"/>
      </w:rPr>
    </w:lvl>
    <w:lvl w:ilvl="1" w:tplc="7DC0C474">
      <w:numFmt w:val="bullet"/>
      <w:lvlText w:val="•"/>
      <w:lvlJc w:val="left"/>
      <w:pPr>
        <w:ind w:left="2328" w:hanging="1198"/>
      </w:pPr>
      <w:rPr>
        <w:rFonts w:hint="default"/>
        <w:lang w:val="en-US" w:eastAsia="en-US" w:bidi="ar-SA"/>
      </w:rPr>
    </w:lvl>
    <w:lvl w:ilvl="2" w:tplc="14E4D2DE">
      <w:numFmt w:val="bullet"/>
      <w:lvlText w:val="•"/>
      <w:lvlJc w:val="left"/>
      <w:pPr>
        <w:ind w:left="3216" w:hanging="1198"/>
      </w:pPr>
      <w:rPr>
        <w:rFonts w:hint="default"/>
        <w:lang w:val="en-US" w:eastAsia="en-US" w:bidi="ar-SA"/>
      </w:rPr>
    </w:lvl>
    <w:lvl w:ilvl="3" w:tplc="28664BB8">
      <w:numFmt w:val="bullet"/>
      <w:lvlText w:val="•"/>
      <w:lvlJc w:val="left"/>
      <w:pPr>
        <w:ind w:left="4104" w:hanging="1198"/>
      </w:pPr>
      <w:rPr>
        <w:rFonts w:hint="default"/>
        <w:lang w:val="en-US" w:eastAsia="en-US" w:bidi="ar-SA"/>
      </w:rPr>
    </w:lvl>
    <w:lvl w:ilvl="4" w:tplc="2E525F4A">
      <w:numFmt w:val="bullet"/>
      <w:lvlText w:val="•"/>
      <w:lvlJc w:val="left"/>
      <w:pPr>
        <w:ind w:left="4992" w:hanging="1198"/>
      </w:pPr>
      <w:rPr>
        <w:rFonts w:hint="default"/>
        <w:lang w:val="en-US" w:eastAsia="en-US" w:bidi="ar-SA"/>
      </w:rPr>
    </w:lvl>
    <w:lvl w:ilvl="5" w:tplc="109EFF08">
      <w:numFmt w:val="bullet"/>
      <w:lvlText w:val="•"/>
      <w:lvlJc w:val="left"/>
      <w:pPr>
        <w:ind w:left="5880" w:hanging="1198"/>
      </w:pPr>
      <w:rPr>
        <w:rFonts w:hint="default"/>
        <w:lang w:val="en-US" w:eastAsia="en-US" w:bidi="ar-SA"/>
      </w:rPr>
    </w:lvl>
    <w:lvl w:ilvl="6" w:tplc="92986A18">
      <w:numFmt w:val="bullet"/>
      <w:lvlText w:val="•"/>
      <w:lvlJc w:val="left"/>
      <w:pPr>
        <w:ind w:left="6768" w:hanging="1198"/>
      </w:pPr>
      <w:rPr>
        <w:rFonts w:hint="default"/>
        <w:lang w:val="en-US" w:eastAsia="en-US" w:bidi="ar-SA"/>
      </w:rPr>
    </w:lvl>
    <w:lvl w:ilvl="7" w:tplc="7106931C">
      <w:numFmt w:val="bullet"/>
      <w:lvlText w:val="•"/>
      <w:lvlJc w:val="left"/>
      <w:pPr>
        <w:ind w:left="7656" w:hanging="1198"/>
      </w:pPr>
      <w:rPr>
        <w:rFonts w:hint="default"/>
        <w:lang w:val="en-US" w:eastAsia="en-US" w:bidi="ar-SA"/>
      </w:rPr>
    </w:lvl>
    <w:lvl w:ilvl="8" w:tplc="4686E6A0">
      <w:numFmt w:val="bullet"/>
      <w:lvlText w:val="•"/>
      <w:lvlJc w:val="left"/>
      <w:pPr>
        <w:ind w:left="8544" w:hanging="1198"/>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75519063">
    <w:abstractNumId w:val="1"/>
  </w:num>
  <w:num w:numId="2" w16cid:durableId="1173180913">
    <w:abstractNumId w:val="1"/>
  </w:num>
  <w:num w:numId="3" w16cid:durableId="27822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7E"/>
    <w:rsid w:val="0000526A"/>
    <w:rsid w:val="000573A9"/>
    <w:rsid w:val="00075613"/>
    <w:rsid w:val="00085D22"/>
    <w:rsid w:val="00093AB0"/>
    <w:rsid w:val="000C5C77"/>
    <w:rsid w:val="000C607E"/>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7A2F"/>
    <w:rsid w:val="00394191"/>
    <w:rsid w:val="003C51CD"/>
    <w:rsid w:val="003C6034"/>
    <w:rsid w:val="003D4320"/>
    <w:rsid w:val="00400B5C"/>
    <w:rsid w:val="004368E0"/>
    <w:rsid w:val="004C13DD"/>
    <w:rsid w:val="004D3ABE"/>
    <w:rsid w:val="004E3441"/>
    <w:rsid w:val="00500579"/>
    <w:rsid w:val="005A5366"/>
    <w:rsid w:val="005B45F9"/>
    <w:rsid w:val="006369EB"/>
    <w:rsid w:val="00637E73"/>
    <w:rsid w:val="00667D31"/>
    <w:rsid w:val="006865E9"/>
    <w:rsid w:val="00686E9A"/>
    <w:rsid w:val="00691F3E"/>
    <w:rsid w:val="00694BFB"/>
    <w:rsid w:val="006A106B"/>
    <w:rsid w:val="006C523D"/>
    <w:rsid w:val="006D4036"/>
    <w:rsid w:val="007A5259"/>
    <w:rsid w:val="007A7081"/>
    <w:rsid w:val="007F1CF5"/>
    <w:rsid w:val="00834EDE"/>
    <w:rsid w:val="008736AA"/>
    <w:rsid w:val="008D275D"/>
    <w:rsid w:val="008F1D12"/>
    <w:rsid w:val="009312D2"/>
    <w:rsid w:val="00980327"/>
    <w:rsid w:val="00986478"/>
    <w:rsid w:val="009B5557"/>
    <w:rsid w:val="009F1067"/>
    <w:rsid w:val="009F1813"/>
    <w:rsid w:val="00A31E01"/>
    <w:rsid w:val="00A527AD"/>
    <w:rsid w:val="00A5677E"/>
    <w:rsid w:val="00A718CF"/>
    <w:rsid w:val="00AE40E1"/>
    <w:rsid w:val="00AE48A0"/>
    <w:rsid w:val="00AE61BE"/>
    <w:rsid w:val="00B147D2"/>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3DFE"/>
    <w:rsid w:val="00E62F48"/>
    <w:rsid w:val="00E831B3"/>
    <w:rsid w:val="00E95FBC"/>
    <w:rsid w:val="00EB530F"/>
    <w:rsid w:val="00EC5E63"/>
    <w:rsid w:val="00EE70CB"/>
    <w:rsid w:val="00F31B16"/>
    <w:rsid w:val="00F41CA2"/>
    <w:rsid w:val="00F443C0"/>
    <w:rsid w:val="00F62EFB"/>
    <w:rsid w:val="00F939A4"/>
    <w:rsid w:val="00FA7B09"/>
    <w:rsid w:val="00FD5B51"/>
    <w:rsid w:val="00FE067E"/>
    <w:rsid w:val="00FE208F"/>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41A36"/>
  <w15:chartTrackingRefBased/>
  <w15:docId w15:val="{2A135612-ADED-4BC1-8950-DF56BAA6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F5BDC"/>
    <w:pPr>
      <w:widowControl w:val="0"/>
      <w:autoSpaceDE w:val="0"/>
      <w:autoSpaceDN w:val="0"/>
      <w:spacing w:line="240" w:lineRule="auto"/>
    </w:pPr>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3DFE"/>
    <w:rPr>
      <w:rFonts w:eastAsia="Calibri"/>
      <w:b/>
      <w:caps/>
      <w:color w:val="000000"/>
      <w:sz w:val="24"/>
    </w:rPr>
  </w:style>
  <w:style w:type="character" w:customStyle="1" w:styleId="SectionHeadingChar">
    <w:name w:val="Section Heading Char"/>
    <w:link w:val="SectionHeading"/>
    <w:rsid w:val="00E43DFE"/>
    <w:rPr>
      <w:rFonts w:eastAsia="Calibri"/>
      <w:b/>
      <w:color w:val="000000"/>
    </w:rPr>
  </w:style>
  <w:style w:type="character" w:customStyle="1" w:styleId="SectionBodyChar">
    <w:name w:val="Section Body Char"/>
    <w:link w:val="SectionBody"/>
    <w:rsid w:val="00E43DFE"/>
    <w:rPr>
      <w:rFonts w:eastAsia="Calibri"/>
      <w:color w:val="000000"/>
    </w:rPr>
  </w:style>
  <w:style w:type="paragraph" w:styleId="BodyText">
    <w:name w:val="Body Text"/>
    <w:basedOn w:val="Normal"/>
    <w:link w:val="BodyTextChar"/>
    <w:uiPriority w:val="1"/>
    <w:qFormat/>
    <w:locked/>
    <w:rsid w:val="00FF5BDC"/>
    <w:rPr>
      <w:sz w:val="21"/>
      <w:szCs w:val="21"/>
    </w:rPr>
  </w:style>
  <w:style w:type="character" w:customStyle="1" w:styleId="BodyTextChar">
    <w:name w:val="Body Text Char"/>
    <w:basedOn w:val="DefaultParagraphFont"/>
    <w:link w:val="BodyText"/>
    <w:uiPriority w:val="1"/>
    <w:rsid w:val="00FF5BDC"/>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7A5E0B63F40709A2C69A2C8E978E4"/>
        <w:category>
          <w:name w:val="General"/>
          <w:gallery w:val="placeholder"/>
        </w:category>
        <w:types>
          <w:type w:val="bbPlcHdr"/>
        </w:types>
        <w:behaviors>
          <w:behavior w:val="content"/>
        </w:behaviors>
        <w:guid w:val="{56B3A2C9-A02B-4FCD-BCC3-65D985108B11}"/>
      </w:docPartPr>
      <w:docPartBody>
        <w:p w:rsidR="00543C16" w:rsidRDefault="00543C16">
          <w:pPr>
            <w:pStyle w:val="B967A5E0B63F40709A2C69A2C8E978E4"/>
          </w:pPr>
          <w:r w:rsidRPr="00B844FE">
            <w:t>Prefix Text</w:t>
          </w:r>
        </w:p>
      </w:docPartBody>
    </w:docPart>
    <w:docPart>
      <w:docPartPr>
        <w:name w:val="AE6C7C48DB8E44C59E3B4381B4CB1916"/>
        <w:category>
          <w:name w:val="General"/>
          <w:gallery w:val="placeholder"/>
        </w:category>
        <w:types>
          <w:type w:val="bbPlcHdr"/>
        </w:types>
        <w:behaviors>
          <w:behavior w:val="content"/>
        </w:behaviors>
        <w:guid w:val="{879593A7-2B53-4BE0-910F-D11B90205375}"/>
      </w:docPartPr>
      <w:docPartBody>
        <w:p w:rsidR="00543C16" w:rsidRDefault="00543C16">
          <w:pPr>
            <w:pStyle w:val="AE6C7C48DB8E44C59E3B4381B4CB1916"/>
          </w:pPr>
          <w:r w:rsidRPr="00B844FE">
            <w:t>[Type here]</w:t>
          </w:r>
        </w:p>
      </w:docPartBody>
    </w:docPart>
    <w:docPart>
      <w:docPartPr>
        <w:name w:val="7A1F55F6D93141288F23175709AB27B3"/>
        <w:category>
          <w:name w:val="General"/>
          <w:gallery w:val="placeholder"/>
        </w:category>
        <w:types>
          <w:type w:val="bbPlcHdr"/>
        </w:types>
        <w:behaviors>
          <w:behavior w:val="content"/>
        </w:behaviors>
        <w:guid w:val="{E54E265A-4A49-4CE0-9746-9ABAB11B7F6E}"/>
      </w:docPartPr>
      <w:docPartBody>
        <w:p w:rsidR="00543C16" w:rsidRDefault="00543C16">
          <w:pPr>
            <w:pStyle w:val="7A1F55F6D93141288F23175709AB27B3"/>
          </w:pPr>
          <w:r w:rsidRPr="00B844FE">
            <w:t>Number</w:t>
          </w:r>
        </w:p>
      </w:docPartBody>
    </w:docPart>
    <w:docPart>
      <w:docPartPr>
        <w:name w:val="2DEE24919BF04F0C9D61FA2FB82B391F"/>
        <w:category>
          <w:name w:val="General"/>
          <w:gallery w:val="placeholder"/>
        </w:category>
        <w:types>
          <w:type w:val="bbPlcHdr"/>
        </w:types>
        <w:behaviors>
          <w:behavior w:val="content"/>
        </w:behaviors>
        <w:guid w:val="{5480936F-1DDB-4724-8679-5E5F9EF11359}"/>
      </w:docPartPr>
      <w:docPartBody>
        <w:p w:rsidR="00543C16" w:rsidRDefault="00543C16">
          <w:pPr>
            <w:pStyle w:val="2DEE24919BF04F0C9D61FA2FB82B391F"/>
          </w:pPr>
          <w:r w:rsidRPr="00B844FE">
            <w:t>Enter Sponsors Here</w:t>
          </w:r>
        </w:p>
      </w:docPartBody>
    </w:docPart>
    <w:docPart>
      <w:docPartPr>
        <w:name w:val="88E28FDE8B5040F6AFED334564968E6F"/>
        <w:category>
          <w:name w:val="General"/>
          <w:gallery w:val="placeholder"/>
        </w:category>
        <w:types>
          <w:type w:val="bbPlcHdr"/>
        </w:types>
        <w:behaviors>
          <w:behavior w:val="content"/>
        </w:behaviors>
        <w:guid w:val="{C8B5EA72-2987-415E-9A9E-FBCF14C545A4}"/>
      </w:docPartPr>
      <w:docPartBody>
        <w:p w:rsidR="00543C16" w:rsidRDefault="00543C16">
          <w:pPr>
            <w:pStyle w:val="88E28FDE8B5040F6AFED334564968E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1F"/>
    <w:rsid w:val="00543C16"/>
    <w:rsid w:val="00F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67A5E0B63F40709A2C69A2C8E978E4">
    <w:name w:val="B967A5E0B63F40709A2C69A2C8E978E4"/>
  </w:style>
  <w:style w:type="paragraph" w:customStyle="1" w:styleId="AE6C7C48DB8E44C59E3B4381B4CB1916">
    <w:name w:val="AE6C7C48DB8E44C59E3B4381B4CB1916"/>
  </w:style>
  <w:style w:type="paragraph" w:customStyle="1" w:styleId="7A1F55F6D93141288F23175709AB27B3">
    <w:name w:val="7A1F55F6D93141288F23175709AB27B3"/>
  </w:style>
  <w:style w:type="paragraph" w:customStyle="1" w:styleId="2DEE24919BF04F0C9D61FA2FB82B391F">
    <w:name w:val="2DEE24919BF04F0C9D61FA2FB82B391F"/>
  </w:style>
  <w:style w:type="character" w:styleId="PlaceholderText">
    <w:name w:val="Placeholder Text"/>
    <w:basedOn w:val="DefaultParagraphFont"/>
    <w:uiPriority w:val="99"/>
    <w:semiHidden/>
    <w:rPr>
      <w:color w:val="808080"/>
    </w:rPr>
  </w:style>
  <w:style w:type="paragraph" w:customStyle="1" w:styleId="88E28FDE8B5040F6AFED334564968E6F">
    <w:name w:val="88E28FDE8B5040F6AFED334564968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2023-02-07T14:20:00Z</dcterms:created>
  <dcterms:modified xsi:type="dcterms:W3CDTF">2023-02-07T14:20:00Z</dcterms:modified>
</cp:coreProperties>
</file>